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3" w:after="0" w:line="317" w:lineRule="exact"/>
        <w:ind w:left="1020" w:right="-20"/>
        <w:jc w:val="left"/>
        <w:rPr>
          <w:rFonts w:ascii="Gill Sans MT" w:hAnsi="Gill Sans MT" w:cs="Gill Sans MT" w:eastAsia="Gill Sans MT"/>
          <w:sz w:val="28"/>
          <w:szCs w:val="28"/>
        </w:rPr>
      </w:pPr>
      <w:rPr/>
      <w:r>
        <w:rPr/>
        <w:pict>
          <v:shape style="position:absolute;margin-left:35pt;margin-top:-2.841211pt;width:36.460660pt;height:82pt;mso-position-horizontal-relative:page;mso-position-vertical-relative:paragraph;z-index:-1271" type="#_x0000_t75">
            <v:imagedata r:id="rId7" o:title=""/>
          </v:shape>
        </w:pict>
      </w:r>
      <w:r>
        <w:rPr/>
        <w:pict>
          <v:group style="position:absolute;margin-left:670pt;margin-top:-2.799711pt;width:132pt;height:12.08350pt;mso-position-horizontal-relative:page;mso-position-vertical-relative:paragraph;z-index:-1270" coordorigin="13400,-56" coordsize="2640,242">
            <v:shape style="position:absolute;left:13400;top:-56;width:2640;height:242" coordorigin="13400,-56" coordsize="2640,242" path="m13739,-56l13400,-54,13400,186,16040,186,16040,-54,14420,-54,13739,-56e" filled="t" fillcolor="#E0EDD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9.75pt;margin-top:-2.966211pt;width:132.625pt;height:61.5pt;mso-position-horizontal-relative:page;mso-position-vertical-relative:paragraph;z-index:-125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2640" w:type="dxa"/>
                        <w:gridSpan w:val="2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>
                          <w:spacing w:before="30" w:after="0" w:line="240" w:lineRule="auto"/>
                          <w:ind w:left="973" w:right="95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Lab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2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3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3"/>
                            <w:b/>
                            <w:bCs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2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3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2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3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Batch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2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3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Mail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1"/>
                            <w:b/>
                            <w:bCs/>
                          </w:rPr>
                          <w:t>Charge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Gill Sans MT" w:hAnsi="Gill Sans MT" w:cs="Gill Sans MT" w:eastAsia="Gill Sans MT"/>
          <w:sz w:val="28"/>
          <w:szCs w:val="28"/>
          <w:color w:val="263D0F"/>
          <w:spacing w:val="0"/>
          <w:w w:val="106"/>
          <w:b/>
          <w:bCs/>
          <w:position w:val="-1"/>
        </w:rPr>
        <w:t>C</w:t>
      </w:r>
      <w:r>
        <w:rPr>
          <w:rFonts w:ascii="Gill Sans MT" w:hAnsi="Gill Sans MT" w:cs="Gill Sans MT" w:eastAsia="Gill Sans MT"/>
          <w:sz w:val="28"/>
          <w:szCs w:val="28"/>
          <w:color w:val="263D0F"/>
          <w:spacing w:val="0"/>
          <w:w w:val="106"/>
          <w:b/>
          <w:bCs/>
          <w:position w:val="-1"/>
        </w:rPr>
        <w:t>u</w:t>
      </w:r>
      <w:r>
        <w:rPr>
          <w:rFonts w:ascii="Gill Sans MT" w:hAnsi="Gill Sans MT" w:cs="Gill Sans MT" w:eastAsia="Gill Sans MT"/>
          <w:sz w:val="28"/>
          <w:szCs w:val="28"/>
          <w:color w:val="263D0F"/>
          <w:spacing w:val="0"/>
          <w:w w:val="106"/>
          <w:b/>
          <w:bCs/>
          <w:position w:val="-1"/>
        </w:rPr>
        <w:t>m</w:t>
      </w:r>
      <w:r>
        <w:rPr>
          <w:rFonts w:ascii="Gill Sans MT" w:hAnsi="Gill Sans MT" w:cs="Gill Sans MT" w:eastAsia="Gill Sans MT"/>
          <w:sz w:val="28"/>
          <w:szCs w:val="28"/>
          <w:color w:val="263D0F"/>
          <w:spacing w:val="0"/>
          <w:w w:val="106"/>
          <w:b/>
          <w:bCs/>
          <w:position w:val="-1"/>
        </w:rPr>
        <w:t>b</w:t>
      </w:r>
      <w:r>
        <w:rPr>
          <w:rFonts w:ascii="Gill Sans MT" w:hAnsi="Gill Sans MT" w:cs="Gill Sans MT" w:eastAsia="Gill Sans MT"/>
          <w:sz w:val="28"/>
          <w:szCs w:val="28"/>
          <w:color w:val="263D0F"/>
          <w:spacing w:val="0"/>
          <w:w w:val="106"/>
          <w:b/>
          <w:bCs/>
          <w:position w:val="-1"/>
        </w:rPr>
        <w:t>e</w:t>
      </w:r>
      <w:r>
        <w:rPr>
          <w:rFonts w:ascii="Gill Sans MT" w:hAnsi="Gill Sans MT" w:cs="Gill Sans MT" w:eastAsia="Gill Sans MT"/>
          <w:sz w:val="28"/>
          <w:szCs w:val="28"/>
          <w:color w:val="263D0F"/>
          <w:spacing w:val="-4"/>
          <w:w w:val="106"/>
          <w:b/>
          <w:bCs/>
          <w:position w:val="-1"/>
        </w:rPr>
        <w:t>r</w:t>
      </w:r>
      <w:r>
        <w:rPr>
          <w:rFonts w:ascii="Gill Sans MT" w:hAnsi="Gill Sans MT" w:cs="Gill Sans MT" w:eastAsia="Gill Sans MT"/>
          <w:sz w:val="28"/>
          <w:szCs w:val="28"/>
          <w:color w:val="263D0F"/>
          <w:spacing w:val="0"/>
          <w:w w:val="106"/>
          <w:b/>
          <w:bCs/>
          <w:position w:val="-1"/>
        </w:rPr>
        <w:t>l</w:t>
      </w:r>
      <w:r>
        <w:rPr>
          <w:rFonts w:ascii="Gill Sans MT" w:hAnsi="Gill Sans MT" w:cs="Gill Sans MT" w:eastAsia="Gill Sans MT"/>
          <w:sz w:val="28"/>
          <w:szCs w:val="28"/>
          <w:color w:val="263D0F"/>
          <w:spacing w:val="4"/>
          <w:w w:val="106"/>
          <w:b/>
          <w:bCs/>
          <w:position w:val="-1"/>
        </w:rPr>
        <w:t>a</w:t>
      </w:r>
      <w:r>
        <w:rPr>
          <w:rFonts w:ascii="Gill Sans MT" w:hAnsi="Gill Sans MT" w:cs="Gill Sans MT" w:eastAsia="Gill Sans MT"/>
          <w:sz w:val="28"/>
          <w:szCs w:val="28"/>
          <w:color w:val="263D0F"/>
          <w:spacing w:val="0"/>
          <w:w w:val="106"/>
          <w:b/>
          <w:bCs/>
          <w:position w:val="-1"/>
        </w:rPr>
        <w:t>nd</w:t>
      </w:r>
      <w:r>
        <w:rPr>
          <w:rFonts w:ascii="Gill Sans MT" w:hAnsi="Gill Sans MT" w:cs="Gill Sans MT" w:eastAsia="Gill Sans MT"/>
          <w:sz w:val="28"/>
          <w:szCs w:val="28"/>
          <w:color w:val="263D0F"/>
          <w:spacing w:val="4"/>
          <w:w w:val="106"/>
          <w:b/>
          <w:bCs/>
          <w:position w:val="-1"/>
        </w:rPr>
        <w:t> </w:t>
      </w:r>
      <w:r>
        <w:rPr>
          <w:rFonts w:ascii="Gill Sans MT" w:hAnsi="Gill Sans MT" w:cs="Gill Sans MT" w:eastAsia="Gill Sans MT"/>
          <w:sz w:val="28"/>
          <w:szCs w:val="28"/>
          <w:color w:val="263D0F"/>
          <w:spacing w:val="-8"/>
          <w:w w:val="100"/>
          <w:b/>
          <w:bCs/>
          <w:position w:val="-1"/>
        </w:rPr>
        <w:t>V</w:t>
      </w:r>
      <w:r>
        <w:rPr>
          <w:rFonts w:ascii="Gill Sans MT" w:hAnsi="Gill Sans MT" w:cs="Gill Sans MT" w:eastAsia="Gill Sans MT"/>
          <w:sz w:val="28"/>
          <w:szCs w:val="28"/>
          <w:color w:val="263D0F"/>
          <w:spacing w:val="0"/>
          <w:w w:val="100"/>
          <w:b/>
          <w:bCs/>
          <w:position w:val="-1"/>
        </w:rPr>
        <w:t>a</w:t>
      </w:r>
      <w:r>
        <w:rPr>
          <w:rFonts w:ascii="Gill Sans MT" w:hAnsi="Gill Sans MT" w:cs="Gill Sans MT" w:eastAsia="Gill Sans MT"/>
          <w:sz w:val="28"/>
          <w:szCs w:val="28"/>
          <w:color w:val="263D0F"/>
          <w:spacing w:val="0"/>
          <w:w w:val="100"/>
          <w:b/>
          <w:bCs/>
          <w:position w:val="-1"/>
        </w:rPr>
        <w:t>ll</w:t>
      </w:r>
      <w:r>
        <w:rPr>
          <w:rFonts w:ascii="Gill Sans MT" w:hAnsi="Gill Sans MT" w:cs="Gill Sans MT" w:eastAsia="Gill Sans MT"/>
          <w:sz w:val="28"/>
          <w:szCs w:val="28"/>
          <w:color w:val="263D0F"/>
          <w:spacing w:val="0"/>
          <w:w w:val="100"/>
          <w:b/>
          <w:bCs/>
          <w:position w:val="-1"/>
        </w:rPr>
        <w:t>e</w:t>
      </w:r>
      <w:r>
        <w:rPr>
          <w:rFonts w:ascii="Gill Sans MT" w:hAnsi="Gill Sans MT" w:cs="Gill Sans MT" w:eastAsia="Gill Sans MT"/>
          <w:sz w:val="28"/>
          <w:szCs w:val="28"/>
          <w:color w:val="263D0F"/>
          <w:spacing w:val="0"/>
          <w:w w:val="100"/>
          <w:b/>
          <w:bCs/>
          <w:position w:val="-1"/>
        </w:rPr>
        <w:t>y</w:t>
      </w:r>
      <w:r>
        <w:rPr>
          <w:rFonts w:ascii="Gill Sans MT" w:hAnsi="Gill Sans MT" w:cs="Gill Sans MT" w:eastAsia="Gill Sans MT"/>
          <w:sz w:val="28"/>
          <w:szCs w:val="28"/>
          <w:color w:val="263D0F"/>
          <w:spacing w:val="74"/>
          <w:w w:val="100"/>
          <w:b/>
          <w:bCs/>
          <w:position w:val="-1"/>
        </w:rPr>
        <w:t> </w:t>
      </w:r>
      <w:r>
        <w:rPr>
          <w:rFonts w:ascii="Gill Sans MT" w:hAnsi="Gill Sans MT" w:cs="Gill Sans MT" w:eastAsia="Gill Sans MT"/>
          <w:sz w:val="28"/>
          <w:szCs w:val="28"/>
          <w:color w:val="263D0F"/>
          <w:spacing w:val="0"/>
          <w:w w:val="108"/>
          <w:b/>
          <w:bCs/>
          <w:position w:val="-1"/>
        </w:rPr>
        <w:t>Ana</w:t>
      </w:r>
      <w:r>
        <w:rPr>
          <w:rFonts w:ascii="Gill Sans MT" w:hAnsi="Gill Sans MT" w:cs="Gill Sans MT" w:eastAsia="Gill Sans MT"/>
          <w:sz w:val="28"/>
          <w:szCs w:val="28"/>
          <w:color w:val="263D0F"/>
          <w:spacing w:val="0"/>
          <w:w w:val="108"/>
          <w:b/>
          <w:bCs/>
          <w:position w:val="-1"/>
        </w:rPr>
        <w:t>l</w:t>
      </w:r>
      <w:r>
        <w:rPr>
          <w:rFonts w:ascii="Gill Sans MT" w:hAnsi="Gill Sans MT" w:cs="Gill Sans MT" w:eastAsia="Gill Sans MT"/>
          <w:sz w:val="28"/>
          <w:szCs w:val="28"/>
          <w:color w:val="263D0F"/>
          <w:spacing w:val="0"/>
          <w:w w:val="108"/>
          <w:b/>
          <w:bCs/>
          <w:position w:val="-1"/>
        </w:rPr>
        <w:t>yt</w:t>
      </w:r>
      <w:r>
        <w:rPr>
          <w:rFonts w:ascii="Gill Sans MT" w:hAnsi="Gill Sans MT" w:cs="Gill Sans MT" w:eastAsia="Gill Sans MT"/>
          <w:sz w:val="28"/>
          <w:szCs w:val="28"/>
          <w:color w:val="263D0F"/>
          <w:spacing w:val="0"/>
          <w:w w:val="108"/>
          <w:b/>
          <w:bCs/>
          <w:position w:val="-1"/>
        </w:rPr>
        <w:t>i</w:t>
      </w:r>
      <w:r>
        <w:rPr>
          <w:rFonts w:ascii="Gill Sans MT" w:hAnsi="Gill Sans MT" w:cs="Gill Sans MT" w:eastAsia="Gill Sans MT"/>
          <w:sz w:val="28"/>
          <w:szCs w:val="28"/>
          <w:color w:val="263D0F"/>
          <w:spacing w:val="0"/>
          <w:w w:val="108"/>
          <w:b/>
          <w:bCs/>
          <w:position w:val="-1"/>
        </w:rPr>
        <w:t>c</w:t>
      </w:r>
      <w:r>
        <w:rPr>
          <w:rFonts w:ascii="Gill Sans MT" w:hAnsi="Gill Sans MT" w:cs="Gill Sans MT" w:eastAsia="Gill Sans MT"/>
          <w:sz w:val="28"/>
          <w:szCs w:val="28"/>
          <w:color w:val="263D0F"/>
          <w:spacing w:val="0"/>
          <w:w w:val="108"/>
          <w:b/>
          <w:bCs/>
          <w:position w:val="-1"/>
        </w:rPr>
        <w:t>a</w:t>
      </w:r>
      <w:r>
        <w:rPr>
          <w:rFonts w:ascii="Gill Sans MT" w:hAnsi="Gill Sans MT" w:cs="Gill Sans MT" w:eastAsia="Gill Sans MT"/>
          <w:sz w:val="28"/>
          <w:szCs w:val="28"/>
          <w:color w:val="263D0F"/>
          <w:spacing w:val="0"/>
          <w:w w:val="108"/>
          <w:b/>
          <w:bCs/>
          <w:position w:val="-1"/>
        </w:rPr>
        <w:t>l</w:t>
      </w:r>
      <w:r>
        <w:rPr>
          <w:rFonts w:ascii="Gill Sans MT" w:hAnsi="Gill Sans MT" w:cs="Gill Sans MT" w:eastAsia="Gill Sans MT"/>
          <w:sz w:val="28"/>
          <w:szCs w:val="28"/>
          <w:color w:val="263D0F"/>
          <w:spacing w:val="8"/>
          <w:w w:val="108"/>
          <w:b/>
          <w:bCs/>
          <w:position w:val="-1"/>
        </w:rPr>
        <w:t> </w:t>
      </w:r>
      <w:r>
        <w:rPr>
          <w:rFonts w:ascii="Gill Sans MT" w:hAnsi="Gill Sans MT" w:cs="Gill Sans MT" w:eastAsia="Gill Sans MT"/>
          <w:sz w:val="28"/>
          <w:szCs w:val="28"/>
          <w:color w:val="263D0F"/>
          <w:spacing w:val="0"/>
          <w:w w:val="101"/>
          <w:b/>
          <w:bCs/>
          <w:position w:val="-1"/>
        </w:rPr>
        <w:t>S</w:t>
      </w:r>
      <w:r>
        <w:rPr>
          <w:rFonts w:ascii="Gill Sans MT" w:hAnsi="Gill Sans MT" w:cs="Gill Sans MT" w:eastAsia="Gill Sans MT"/>
          <w:sz w:val="28"/>
          <w:szCs w:val="28"/>
          <w:color w:val="263D0F"/>
          <w:spacing w:val="0"/>
          <w:w w:val="108"/>
          <w:b/>
          <w:bCs/>
          <w:position w:val="-1"/>
        </w:rPr>
        <w:t>e</w:t>
      </w:r>
      <w:r>
        <w:rPr>
          <w:rFonts w:ascii="Gill Sans MT" w:hAnsi="Gill Sans MT" w:cs="Gill Sans MT" w:eastAsia="Gill Sans MT"/>
          <w:sz w:val="28"/>
          <w:szCs w:val="28"/>
          <w:color w:val="263D0F"/>
          <w:spacing w:val="0"/>
          <w:w w:val="110"/>
          <w:b/>
          <w:bCs/>
          <w:position w:val="-1"/>
        </w:rPr>
        <w:t>r</w:t>
      </w:r>
      <w:r>
        <w:rPr>
          <w:rFonts w:ascii="Gill Sans MT" w:hAnsi="Gill Sans MT" w:cs="Gill Sans MT" w:eastAsia="Gill Sans MT"/>
          <w:sz w:val="28"/>
          <w:szCs w:val="28"/>
          <w:color w:val="263D0F"/>
          <w:spacing w:val="0"/>
          <w:w w:val="113"/>
          <w:b/>
          <w:bCs/>
          <w:position w:val="-1"/>
        </w:rPr>
        <w:t>vi</w:t>
      </w:r>
      <w:r>
        <w:rPr>
          <w:rFonts w:ascii="Gill Sans MT" w:hAnsi="Gill Sans MT" w:cs="Gill Sans MT" w:eastAsia="Gill Sans MT"/>
          <w:sz w:val="28"/>
          <w:szCs w:val="28"/>
          <w:color w:val="263D0F"/>
          <w:spacing w:val="0"/>
          <w:w w:val="102"/>
          <w:b/>
          <w:bCs/>
          <w:position w:val="-1"/>
        </w:rPr>
        <w:t>c</w:t>
      </w:r>
      <w:r>
        <w:rPr>
          <w:rFonts w:ascii="Gill Sans MT" w:hAnsi="Gill Sans MT" w:cs="Gill Sans MT" w:eastAsia="Gill Sans MT"/>
          <w:sz w:val="28"/>
          <w:szCs w:val="28"/>
          <w:color w:val="263D0F"/>
          <w:spacing w:val="0"/>
          <w:w w:val="108"/>
          <w:b/>
          <w:bCs/>
          <w:position w:val="-1"/>
        </w:rPr>
        <w:t>e</w:t>
      </w:r>
      <w:r>
        <w:rPr>
          <w:rFonts w:ascii="Gill Sans MT" w:hAnsi="Gill Sans MT" w:cs="Gill Sans MT" w:eastAsia="Gill Sans MT"/>
          <w:sz w:val="28"/>
          <w:szCs w:val="28"/>
          <w:color w:val="263D0F"/>
          <w:spacing w:val="0"/>
          <w:w w:val="113"/>
          <w:b/>
          <w:bCs/>
          <w:position w:val="-1"/>
        </w:rPr>
        <w:t>s</w:t>
      </w:r>
      <w:r>
        <w:rPr>
          <w:rFonts w:ascii="Gill Sans MT" w:hAnsi="Gill Sans MT" w:cs="Gill Sans MT" w:eastAsia="Gill Sans MT"/>
          <w:sz w:val="28"/>
          <w:szCs w:val="2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400" w:h="12720" w:orient="landscape"/>
          <w:pgMar w:top="560" w:bottom="0" w:left="580" w:right="240"/>
        </w:sectPr>
      </w:pPr>
      <w:rPr/>
    </w:p>
    <w:p>
      <w:pPr>
        <w:spacing w:before="96" w:after="0" w:line="240" w:lineRule="auto"/>
        <w:ind w:left="1060" w:right="-71"/>
        <w:jc w:val="left"/>
        <w:rPr>
          <w:rFonts w:ascii="Gill Sans MT" w:hAnsi="Gill Sans MT" w:cs="Gill Sans MT" w:eastAsia="Gill Sans MT"/>
          <w:sz w:val="18"/>
          <w:szCs w:val="18"/>
        </w:rPr>
      </w:pPr>
      <w:rPr/>
      <w:hyperlink r:id="rId8">
        <w:r>
          <w:rPr>
            <w:rFonts w:ascii="Gill Sans MT" w:hAnsi="Gill Sans MT" w:cs="Gill Sans MT" w:eastAsia="Gill Sans MT"/>
            <w:sz w:val="18"/>
            <w:szCs w:val="18"/>
            <w:color w:val="38571A"/>
            <w:w w:val="109"/>
            <w:b/>
            <w:bCs/>
          </w:rPr>
          <w:t>ww</w:t>
        </w:r>
        <w:r>
          <w:rPr>
            <w:rFonts w:ascii="Gill Sans MT" w:hAnsi="Gill Sans MT" w:cs="Gill Sans MT" w:eastAsia="Gill Sans MT"/>
            <w:sz w:val="18"/>
            <w:szCs w:val="18"/>
            <w:color w:val="38571A"/>
            <w:spacing w:val="-8"/>
            <w:w w:val="109"/>
            <w:b/>
            <w:bCs/>
          </w:rPr>
          <w:t>w</w:t>
        </w:r>
        <w:r>
          <w:rPr>
            <w:rFonts w:ascii="Gill Sans MT" w:hAnsi="Gill Sans MT" w:cs="Gill Sans MT" w:eastAsia="Gill Sans MT"/>
            <w:sz w:val="18"/>
            <w:szCs w:val="18"/>
            <w:color w:val="38571A"/>
            <w:spacing w:val="0"/>
            <w:w w:val="103"/>
            <w:b/>
            <w:bCs/>
          </w:rPr>
          <w:t>.</w:t>
        </w:r>
        <w:r>
          <w:rPr>
            <w:rFonts w:ascii="Gill Sans MT" w:hAnsi="Gill Sans MT" w:cs="Gill Sans MT" w:eastAsia="Gill Sans MT"/>
            <w:sz w:val="18"/>
            <w:szCs w:val="18"/>
            <w:color w:val="38571A"/>
            <w:spacing w:val="0"/>
            <w:w w:val="122"/>
            <w:b/>
            <w:bCs/>
          </w:rPr>
          <w:t>f</w:t>
        </w:r>
        <w:r>
          <w:rPr>
            <w:rFonts w:ascii="Gill Sans MT" w:hAnsi="Gill Sans MT" w:cs="Gill Sans MT" w:eastAsia="Gill Sans MT"/>
            <w:sz w:val="18"/>
            <w:szCs w:val="18"/>
            <w:color w:val="38571A"/>
            <w:spacing w:val="0"/>
            <w:w w:val="107"/>
            <w:b/>
            <w:bCs/>
          </w:rPr>
          <w:t>o</w:t>
        </w:r>
        <w:r>
          <w:rPr>
            <w:rFonts w:ascii="Gill Sans MT" w:hAnsi="Gill Sans MT" w:cs="Gill Sans MT" w:eastAsia="Gill Sans MT"/>
            <w:sz w:val="18"/>
            <w:szCs w:val="18"/>
            <w:color w:val="38571A"/>
            <w:spacing w:val="-3"/>
            <w:w w:val="110"/>
            <w:b/>
            <w:bCs/>
          </w:rPr>
          <w:t>r</w:t>
        </w:r>
        <w:r>
          <w:rPr>
            <w:rFonts w:ascii="Gill Sans MT" w:hAnsi="Gill Sans MT" w:cs="Gill Sans MT" w:eastAsia="Gill Sans MT"/>
            <w:sz w:val="18"/>
            <w:szCs w:val="18"/>
            <w:color w:val="38571A"/>
            <w:spacing w:val="3"/>
            <w:w w:val="107"/>
            <w:b/>
            <w:bCs/>
          </w:rPr>
          <w:t>a</w:t>
        </w:r>
        <w:r>
          <w:rPr>
            <w:rFonts w:ascii="Gill Sans MT" w:hAnsi="Gill Sans MT" w:cs="Gill Sans MT" w:eastAsia="Gill Sans MT"/>
            <w:sz w:val="18"/>
            <w:szCs w:val="18"/>
            <w:color w:val="38571A"/>
            <w:spacing w:val="0"/>
            <w:w w:val="105"/>
            <w:b/>
            <w:bCs/>
          </w:rPr>
          <w:t>ge</w:t>
        </w:r>
        <w:r>
          <w:rPr>
            <w:rFonts w:ascii="Gill Sans MT" w:hAnsi="Gill Sans MT" w:cs="Gill Sans MT" w:eastAsia="Gill Sans MT"/>
            <w:sz w:val="18"/>
            <w:szCs w:val="18"/>
            <w:color w:val="38571A"/>
            <w:spacing w:val="0"/>
            <w:w w:val="112"/>
            <w:b/>
            <w:bCs/>
          </w:rPr>
          <w:t>l</w:t>
        </w:r>
        <w:r>
          <w:rPr>
            <w:rFonts w:ascii="Gill Sans MT" w:hAnsi="Gill Sans MT" w:cs="Gill Sans MT" w:eastAsia="Gill Sans MT"/>
            <w:sz w:val="18"/>
            <w:szCs w:val="18"/>
            <w:color w:val="38571A"/>
            <w:spacing w:val="3"/>
            <w:w w:val="107"/>
            <w:b/>
            <w:bCs/>
          </w:rPr>
          <w:t>a</w:t>
        </w:r>
        <w:r>
          <w:rPr>
            <w:rFonts w:ascii="Gill Sans MT" w:hAnsi="Gill Sans MT" w:cs="Gill Sans MT" w:eastAsia="Gill Sans MT"/>
            <w:sz w:val="18"/>
            <w:szCs w:val="18"/>
            <w:color w:val="38571A"/>
            <w:spacing w:val="3"/>
            <w:w w:val="109"/>
            <w:b/>
            <w:bCs/>
          </w:rPr>
          <w:t>b</w:t>
        </w:r>
        <w:r>
          <w:rPr>
            <w:rFonts w:ascii="Gill Sans MT" w:hAnsi="Gill Sans MT" w:cs="Gill Sans MT" w:eastAsia="Gill Sans MT"/>
            <w:sz w:val="18"/>
            <w:szCs w:val="18"/>
            <w:color w:val="38571A"/>
            <w:spacing w:val="0"/>
            <w:w w:val="103"/>
            <w:b/>
            <w:bCs/>
          </w:rPr>
          <w:t>.</w:t>
        </w:r>
        <w:r>
          <w:rPr>
            <w:rFonts w:ascii="Gill Sans MT" w:hAnsi="Gill Sans MT" w:cs="Gill Sans MT" w:eastAsia="Gill Sans MT"/>
            <w:sz w:val="18"/>
            <w:szCs w:val="18"/>
            <w:color w:val="38571A"/>
            <w:spacing w:val="0"/>
            <w:w w:val="102"/>
            <w:b/>
            <w:bCs/>
          </w:rPr>
          <w:t>c</w:t>
        </w:r>
        <w:r>
          <w:rPr>
            <w:rFonts w:ascii="Gill Sans MT" w:hAnsi="Gill Sans MT" w:cs="Gill Sans MT" w:eastAsia="Gill Sans MT"/>
            <w:sz w:val="18"/>
            <w:szCs w:val="18"/>
            <w:color w:val="38571A"/>
            <w:spacing w:val="0"/>
            <w:w w:val="107"/>
            <w:b/>
            <w:bCs/>
          </w:rPr>
          <w:t>o</w:t>
        </w:r>
        <w:r>
          <w:rPr>
            <w:rFonts w:ascii="Gill Sans MT" w:hAnsi="Gill Sans MT" w:cs="Gill Sans MT" w:eastAsia="Gill Sans MT"/>
            <w:sz w:val="18"/>
            <w:szCs w:val="18"/>
            <w:color w:val="38571A"/>
            <w:spacing w:val="0"/>
            <w:w w:val="103"/>
            <w:b/>
            <w:bCs/>
          </w:rPr>
          <w:t>m</w:t>
        </w:r>
        <w:r>
          <w:rPr>
            <w:rFonts w:ascii="Gill Sans MT" w:hAnsi="Gill Sans MT" w:cs="Gill Sans MT" w:eastAsia="Gill Sans MT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ind w:left="1110" w:right="-20"/>
        <w:jc w:val="left"/>
        <w:rPr>
          <w:rFonts w:ascii="Gill Sans MT" w:hAnsi="Gill Sans MT" w:cs="Gill Sans MT" w:eastAsia="Gill Sans MT"/>
          <w:sz w:val="18"/>
          <w:szCs w:val="18"/>
        </w:rPr>
      </w:pPr>
      <w:rPr/>
      <w:hyperlink r:id="rId9">
        <w:r>
          <w:rPr>
            <w:rFonts w:ascii="Gill Sans MT" w:hAnsi="Gill Sans MT" w:cs="Gill Sans MT" w:eastAsia="Gill Sans MT"/>
            <w:sz w:val="18"/>
            <w:szCs w:val="18"/>
            <w:spacing w:val="0"/>
            <w:w w:val="100"/>
          </w:rPr>
          <w:t>ma</w:t>
        </w:r>
        <w:r>
          <w:rPr>
            <w:rFonts w:ascii="Gill Sans MT" w:hAnsi="Gill Sans MT" w:cs="Gill Sans MT" w:eastAsia="Gill Sans MT"/>
            <w:sz w:val="18"/>
            <w:szCs w:val="18"/>
            <w:spacing w:val="0"/>
            <w:w w:val="100"/>
          </w:rPr>
          <w:t>il</w:t>
        </w:r>
        <w:r>
          <w:rPr>
            <w:rFonts w:ascii="Gill Sans MT" w:hAnsi="Gill Sans MT" w:cs="Gill Sans MT" w:eastAsia="Gill Sans MT"/>
            <w:sz w:val="18"/>
            <w:szCs w:val="18"/>
            <w:spacing w:val="0"/>
            <w:w w:val="100"/>
          </w:rPr>
          <w:t>@</w:t>
        </w:r>
        <w:r>
          <w:rPr>
            <w:rFonts w:ascii="Gill Sans MT" w:hAnsi="Gill Sans MT" w:cs="Gill Sans MT" w:eastAsia="Gill Sans MT"/>
            <w:sz w:val="18"/>
            <w:szCs w:val="18"/>
            <w:spacing w:val="-2"/>
            <w:w w:val="100"/>
          </w:rPr>
          <w:t>f</w:t>
        </w:r>
        <w:r>
          <w:rPr>
            <w:rFonts w:ascii="Gill Sans MT" w:hAnsi="Gill Sans MT" w:cs="Gill Sans MT" w:eastAsia="Gill Sans MT"/>
            <w:sz w:val="18"/>
            <w:szCs w:val="18"/>
            <w:spacing w:val="0"/>
            <w:w w:val="100"/>
          </w:rPr>
          <w:t>orag</w:t>
        </w:r>
        <w:r>
          <w:rPr>
            <w:rFonts w:ascii="Gill Sans MT" w:hAnsi="Gill Sans MT" w:cs="Gill Sans MT" w:eastAsia="Gill Sans MT"/>
            <w:sz w:val="18"/>
            <w:szCs w:val="18"/>
            <w:spacing w:val="0"/>
            <w:w w:val="100"/>
          </w:rPr>
          <w:t>el</w:t>
        </w:r>
        <w:r>
          <w:rPr>
            <w:rFonts w:ascii="Gill Sans MT" w:hAnsi="Gill Sans MT" w:cs="Gill Sans MT" w:eastAsia="Gill Sans MT"/>
            <w:sz w:val="18"/>
            <w:szCs w:val="18"/>
            <w:spacing w:val="0"/>
            <w:w w:val="100"/>
          </w:rPr>
          <w:t>a</w:t>
        </w:r>
        <w:r>
          <w:rPr>
            <w:rFonts w:ascii="Gill Sans MT" w:hAnsi="Gill Sans MT" w:cs="Gill Sans MT" w:eastAsia="Gill Sans MT"/>
            <w:sz w:val="18"/>
            <w:szCs w:val="18"/>
            <w:spacing w:val="-2"/>
            <w:w w:val="100"/>
          </w:rPr>
          <w:t>b</w:t>
        </w:r>
        <w:r>
          <w:rPr>
            <w:rFonts w:ascii="Gill Sans MT" w:hAnsi="Gill Sans MT" w:cs="Gill Sans MT" w:eastAsia="Gill Sans MT"/>
            <w:sz w:val="18"/>
            <w:szCs w:val="18"/>
            <w:spacing w:val="0"/>
            <w:w w:val="100"/>
          </w:rPr>
          <w:t>.</w:t>
        </w:r>
        <w:r>
          <w:rPr>
            <w:rFonts w:ascii="Gill Sans MT" w:hAnsi="Gill Sans MT" w:cs="Gill Sans MT" w:eastAsia="Gill Sans MT"/>
            <w:sz w:val="18"/>
            <w:szCs w:val="18"/>
            <w:spacing w:val="0"/>
            <w:w w:val="100"/>
          </w:rPr>
          <w:t>com</w:t>
        </w:r>
        <w:r>
          <w:rPr>
            <w:rFonts w:ascii="Gill Sans MT" w:hAnsi="Gill Sans MT" w:cs="Gill Sans MT" w:eastAsia="Gill Sans MT"/>
            <w:sz w:val="18"/>
            <w:szCs w:val="18"/>
            <w:spacing w:val="0"/>
            <w:w w:val="100"/>
          </w:rPr>
        </w:r>
      </w:hyperlink>
    </w:p>
    <w:p>
      <w:pPr>
        <w:spacing w:before="71" w:after="0" w:line="240" w:lineRule="auto"/>
        <w:ind w:left="1060" w:right="-20"/>
        <w:jc w:val="left"/>
        <w:rPr>
          <w:rFonts w:ascii="Gill Sans MT" w:hAnsi="Gill Sans MT" w:cs="Gill Sans MT" w:eastAsia="Gill Sans MT"/>
          <w:sz w:val="18"/>
          <w:szCs w:val="18"/>
        </w:rPr>
      </w:pPr>
      <w:rPr/>
      <w:r>
        <w:rPr>
          <w:rFonts w:ascii="Gill Sans MT" w:hAnsi="Gill Sans MT" w:cs="Gill Sans MT" w:eastAsia="Gill Sans MT"/>
          <w:sz w:val="18"/>
          <w:szCs w:val="18"/>
          <w:color w:val="38571A"/>
          <w:spacing w:val="0"/>
          <w:w w:val="100"/>
          <w:b/>
          <w:bCs/>
        </w:rPr>
        <w:t>M</w:t>
      </w:r>
      <w:r>
        <w:rPr>
          <w:rFonts w:ascii="Gill Sans MT" w:hAnsi="Gill Sans MT" w:cs="Gill Sans MT" w:eastAsia="Gill Sans MT"/>
          <w:sz w:val="18"/>
          <w:szCs w:val="18"/>
          <w:color w:val="38571A"/>
          <w:spacing w:val="3"/>
          <w:w w:val="100"/>
          <w:b/>
          <w:bCs/>
        </w:rPr>
        <w:t>a</w:t>
      </w:r>
      <w:r>
        <w:rPr>
          <w:rFonts w:ascii="Gill Sans MT" w:hAnsi="Gill Sans MT" w:cs="Gill Sans MT" w:eastAsia="Gill Sans MT"/>
          <w:sz w:val="18"/>
          <w:szCs w:val="18"/>
          <w:color w:val="38571A"/>
          <w:spacing w:val="0"/>
          <w:w w:val="100"/>
          <w:b/>
          <w:bCs/>
        </w:rPr>
        <w:t>ili</w:t>
      </w:r>
      <w:r>
        <w:rPr>
          <w:rFonts w:ascii="Gill Sans MT" w:hAnsi="Gill Sans MT" w:cs="Gill Sans MT" w:eastAsia="Gill Sans MT"/>
          <w:sz w:val="18"/>
          <w:szCs w:val="18"/>
          <w:color w:val="38571A"/>
          <w:spacing w:val="0"/>
          <w:w w:val="100"/>
          <w:b/>
          <w:bCs/>
        </w:rPr>
        <w:t>n</w:t>
      </w:r>
      <w:r>
        <w:rPr>
          <w:rFonts w:ascii="Gill Sans MT" w:hAnsi="Gill Sans MT" w:cs="Gill Sans MT" w:eastAsia="Gill Sans MT"/>
          <w:sz w:val="18"/>
          <w:szCs w:val="18"/>
          <w:color w:val="38571A"/>
          <w:spacing w:val="0"/>
          <w:w w:val="100"/>
          <w:b/>
          <w:bCs/>
        </w:rPr>
        <w:t>g</w:t>
      </w:r>
      <w:r>
        <w:rPr>
          <w:rFonts w:ascii="Gill Sans MT" w:hAnsi="Gill Sans MT" w:cs="Gill Sans MT" w:eastAsia="Gill Sans MT"/>
          <w:sz w:val="18"/>
          <w:szCs w:val="18"/>
          <w:color w:val="38571A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color w:val="38571A"/>
          <w:spacing w:val="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color w:val="38571A"/>
          <w:spacing w:val="0"/>
          <w:w w:val="107"/>
          <w:b/>
          <w:bCs/>
        </w:rPr>
        <w:t>Ad</w:t>
      </w:r>
      <w:r>
        <w:rPr>
          <w:rFonts w:ascii="Gill Sans MT" w:hAnsi="Gill Sans MT" w:cs="Gill Sans MT" w:eastAsia="Gill Sans MT"/>
          <w:sz w:val="18"/>
          <w:szCs w:val="18"/>
          <w:color w:val="38571A"/>
          <w:spacing w:val="0"/>
          <w:w w:val="109"/>
          <w:b/>
          <w:bCs/>
        </w:rPr>
        <w:t>d</w:t>
      </w:r>
      <w:r>
        <w:rPr>
          <w:rFonts w:ascii="Gill Sans MT" w:hAnsi="Gill Sans MT" w:cs="Gill Sans MT" w:eastAsia="Gill Sans MT"/>
          <w:sz w:val="18"/>
          <w:szCs w:val="18"/>
          <w:color w:val="38571A"/>
          <w:spacing w:val="-8"/>
          <w:w w:val="110"/>
          <w:b/>
          <w:bCs/>
        </w:rPr>
        <w:t>r</w:t>
      </w:r>
      <w:r>
        <w:rPr>
          <w:rFonts w:ascii="Gill Sans MT" w:hAnsi="Gill Sans MT" w:cs="Gill Sans MT" w:eastAsia="Gill Sans MT"/>
          <w:sz w:val="18"/>
          <w:szCs w:val="18"/>
          <w:color w:val="38571A"/>
          <w:spacing w:val="0"/>
          <w:w w:val="108"/>
          <w:b/>
          <w:bCs/>
        </w:rPr>
        <w:t>e</w:t>
      </w:r>
      <w:r>
        <w:rPr>
          <w:rFonts w:ascii="Gill Sans MT" w:hAnsi="Gill Sans MT" w:cs="Gill Sans MT" w:eastAsia="Gill Sans MT"/>
          <w:sz w:val="18"/>
          <w:szCs w:val="18"/>
          <w:color w:val="38571A"/>
          <w:spacing w:val="0"/>
          <w:w w:val="113"/>
          <w:b/>
          <w:bCs/>
        </w:rPr>
        <w:t>ss</w:t>
      </w:r>
      <w:r>
        <w:rPr>
          <w:rFonts w:ascii="Gill Sans MT" w:hAnsi="Gill Sans MT" w:cs="Gill Sans MT" w:eastAsia="Gill Sans MT"/>
          <w:sz w:val="18"/>
          <w:szCs w:val="18"/>
          <w:color w:val="38571A"/>
          <w:spacing w:val="0"/>
          <w:w w:val="103"/>
          <w:b/>
          <w:bCs/>
        </w:rPr>
        <w:t>:</w:t>
      </w:r>
      <w:r>
        <w:rPr>
          <w:rFonts w:ascii="Gill Sans MT" w:hAnsi="Gill Sans MT" w:cs="Gill Sans MT" w:eastAsia="Gill Sans MT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ind w:left="1060" w:right="-20"/>
        <w:jc w:val="left"/>
        <w:rPr>
          <w:rFonts w:ascii="Gill Sans MT" w:hAnsi="Gill Sans MT" w:cs="Gill Sans MT" w:eastAsia="Gill Sans MT"/>
          <w:sz w:val="18"/>
          <w:szCs w:val="18"/>
        </w:rPr>
      </w:pPr>
      <w:rPr/>
      <w:r>
        <w:rPr>
          <w:rFonts w:ascii="Gill Sans MT" w:hAnsi="Gill Sans MT" w:cs="Gill Sans MT" w:eastAsia="Gill Sans MT"/>
          <w:sz w:val="18"/>
          <w:szCs w:val="18"/>
          <w:spacing w:val="-27"/>
          <w:w w:val="100"/>
        </w:rPr>
        <w:t>P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18"/>
          <w:szCs w:val="18"/>
          <w:spacing w:val="-11"/>
          <w:w w:val="100"/>
        </w:rPr>
        <w:t>O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18"/>
          <w:szCs w:val="18"/>
          <w:spacing w:val="-19"/>
          <w:w w:val="100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</w:rPr>
        <w:t>B</w:t>
      </w:r>
      <w:r>
        <w:rPr>
          <w:rFonts w:ascii="Gill Sans MT" w:hAnsi="Gill Sans MT" w:cs="Gill Sans MT" w:eastAsia="Gill Sans MT"/>
          <w:sz w:val="18"/>
          <w:szCs w:val="18"/>
          <w:spacing w:val="-3"/>
          <w:w w:val="100"/>
        </w:rPr>
        <w:t>o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</w:rPr>
        <w:t>x</w:t>
      </w:r>
      <w:r>
        <w:rPr>
          <w:rFonts w:ascii="Gill Sans MT" w:hAnsi="Gill Sans MT" w:cs="Gill Sans MT" w:eastAsia="Gill Sans MT"/>
          <w:sz w:val="18"/>
          <w:szCs w:val="18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</w:rPr>
        <w:t>669</w:t>
      </w:r>
    </w:p>
    <w:p>
      <w:pPr>
        <w:spacing w:before="0" w:after="0" w:line="200" w:lineRule="exact"/>
        <w:ind w:left="1060" w:right="-20"/>
        <w:jc w:val="left"/>
        <w:rPr>
          <w:rFonts w:ascii="Gill Sans MT" w:hAnsi="Gill Sans MT" w:cs="Gill Sans MT" w:eastAsia="Gill Sans MT"/>
          <w:sz w:val="18"/>
          <w:szCs w:val="18"/>
        </w:rPr>
      </w:pPr>
      <w:rPr/>
      <w:r>
        <w:rPr/>
        <w:pict>
          <v:group style="position:absolute;margin-left:34.5pt;margin-top:16.592281pt;width:254pt;height:16.8252pt;mso-position-horizontal-relative:page;mso-position-vertical-relative:paragraph;z-index:-1277" coordorigin="690,332" coordsize="5080,337">
            <v:group style="position:absolute;left:4972;top:656;width:169;height:3" coordorigin="4972,656" coordsize="169,3">
              <v:shape style="position:absolute;left:4972;top:656;width:169;height:3" coordorigin="4972,656" coordsize="169,3" path="m5141,656l4972,658,5141,658,5141,656e" filled="t" fillcolor="#E0EDD4" stroked="f">
                <v:path arrowok="t"/>
                <v:fill/>
              </v:shape>
            </v:group>
            <v:group style="position:absolute;left:5452;top:656;width:308;height:2" coordorigin="5452,656" coordsize="308,2">
              <v:shape style="position:absolute;left:5452;top:656;width:308;height:2" coordorigin="5452,656" coordsize="308,2" path="m5760,656l5452,658,5760,658,5760,656e" filled="t" fillcolor="#E0EDD4" stroked="f">
                <v:path arrowok="t"/>
                <v:fill/>
              </v:shape>
            </v:group>
            <v:group style="position:absolute;left:700;top:342;width:5060;height:314" coordorigin="700,342" coordsize="5060,314">
              <v:shape style="position:absolute;left:700;top:342;width:5060;height:314" coordorigin="700,342" coordsize="5060,314" path="m1002,342l700,344,700,656,5760,656,5760,344,1609,344,1002,342e" filled="t" fillcolor="#E0EDD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91.5pt;margin-top:16.467281pt;width:254pt;height:16.8252pt;mso-position-horizontal-relative:page;mso-position-vertical-relative:paragraph;z-index:-1269" coordorigin="5830,329" coordsize="5080,337">
            <v:group style="position:absolute;left:10112;top:653;width:169;height:3" coordorigin="10112,653" coordsize="169,3">
              <v:shape style="position:absolute;left:10112;top:653;width:169;height:3" coordorigin="10112,653" coordsize="169,3" path="m10281,653l10112,656,10281,656,10281,653e" filled="t" fillcolor="#E0EDD4" stroked="f">
                <v:path arrowok="t"/>
                <v:fill/>
              </v:shape>
            </v:group>
            <v:group style="position:absolute;left:10592;top:653;width:308;height:2" coordorigin="10592,653" coordsize="308,2">
              <v:shape style="position:absolute;left:10592;top:653;width:308;height:2" coordorigin="10592,653" coordsize="308,2" path="m10900,653l10592,656,10900,656,10900,653e" filled="t" fillcolor="#E0EDD4" stroked="f">
                <v:path arrowok="t"/>
                <v:fill/>
              </v:shape>
            </v:group>
            <v:group style="position:absolute;left:5840;top:339;width:5060;height:314" coordorigin="5840,339" coordsize="5060,314">
              <v:shape style="position:absolute;left:5840;top:339;width:5060;height:314" coordorigin="5840,339" coordsize="5060,314" path="m6142,339l5840,341,5840,653,10900,653,10900,341,6749,341,6142,339e" filled="t" fillcolor="#E0EDD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48.5pt;margin-top:16.467281pt;width:254pt;height:16.8252pt;mso-position-horizontal-relative:page;mso-position-vertical-relative:paragraph;z-index:-1264" coordorigin="10970,329" coordsize="5080,337">
            <v:group style="position:absolute;left:15252;top:653;width:169;height:3" coordorigin="15252,653" coordsize="169,3">
              <v:shape style="position:absolute;left:15252;top:653;width:169;height:3" coordorigin="15252,653" coordsize="169,3" path="m15421,653l15252,656,15421,656,15421,653e" filled="t" fillcolor="#E0EDD4" stroked="f">
                <v:path arrowok="t"/>
                <v:fill/>
              </v:shape>
            </v:group>
            <v:group style="position:absolute;left:15732;top:653;width:308;height:2" coordorigin="15732,653" coordsize="308,2">
              <v:shape style="position:absolute;left:15732;top:653;width:308;height:2" coordorigin="15732,653" coordsize="308,2" path="m16040,653l15732,656,16040,656,16040,653e" filled="t" fillcolor="#E0EDD4" stroked="f">
                <v:path arrowok="t"/>
                <v:fill/>
              </v:shape>
            </v:group>
            <v:group style="position:absolute;left:10980;top:339;width:5060;height:314" coordorigin="10980,339" coordsize="5060,314">
              <v:shape style="position:absolute;left:10980;top:339;width:5060;height:314" coordorigin="10980,339" coordsize="5060,314" path="m11282,339l10980,341,10980,653,16040,653,16040,341,11889,341,11282,339e" filled="t" fillcolor="#E0EDD4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75pt;margin-top:16.925781pt;width:253.625pt;height:197.25pt;mso-position-horizontal-relative:page;mso-position-vertical-relative:paragraph;z-index:-125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17" w:hRule="exact"/>
                    </w:trPr>
                    <w:tc>
                      <w:tcPr>
                        <w:tcW w:w="5060" w:type="dxa"/>
                        <w:gridSpan w:val="4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>
                          <w:spacing w:before="52" w:after="0" w:line="240" w:lineRule="auto"/>
                          <w:ind w:left="1943" w:right="1923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Party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4"/>
                            <w:b/>
                            <w:bCs/>
                          </w:rPr>
                          <w:t>Bill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3" w:hRule="exact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0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Account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#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51" w:type="dxa"/>
                        <w:gridSpan w:val="3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52" w:hRule="exact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1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2"/>
                            <w:b/>
                            <w:bCs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51" w:type="dxa"/>
                        <w:gridSpan w:val="3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52" w:hRule="exact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1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Address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51" w:type="dxa"/>
                        <w:gridSpan w:val="3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57" w:hRule="exact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10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City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57" w:type="dxa"/>
                        <w:gridSpan w:val="2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>
                          <w:spacing w:before="9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Reporting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Method(s):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2" w:hRule="exact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1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1"/>
                            <w:b/>
                            <w:bCs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3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>
                          <w:spacing w:before="9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Mail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2" w:hRule="exact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1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Phone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3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>
                          <w:spacing w:before="9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Fax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2" w:hRule="exact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1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Fax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3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>
                          <w:spacing w:before="9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Email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2" w:hRule="exact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1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Email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3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>
                          <w:spacing w:before="9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Internet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1.75pt;margin-top:16.800781pt;width:253.625pt;height:197.25pt;mso-position-horizontal-relative:page;mso-position-vertical-relative:paragraph;z-index:-125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17" w:hRule="exact"/>
                    </w:trPr>
                    <w:tc>
                      <w:tcPr>
                        <w:tcW w:w="5060" w:type="dxa"/>
                        <w:gridSpan w:val="4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>
                          <w:spacing w:before="52" w:after="0" w:line="240" w:lineRule="auto"/>
                          <w:ind w:left="2161" w:right="2141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Copy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3" w:hRule="exact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0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Account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#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51" w:type="dxa"/>
                        <w:gridSpan w:val="3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52" w:hRule="exact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1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2"/>
                            <w:b/>
                            <w:bCs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51" w:type="dxa"/>
                        <w:gridSpan w:val="3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52" w:hRule="exact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1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Address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51" w:type="dxa"/>
                        <w:gridSpan w:val="3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57" w:hRule="exact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10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City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57" w:type="dxa"/>
                        <w:gridSpan w:val="2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>
                          <w:spacing w:before="9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Reporting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Method(s):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2" w:hRule="exact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1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1"/>
                            <w:b/>
                            <w:bCs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3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>
                          <w:spacing w:before="9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Mail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2" w:hRule="exact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1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Phone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3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>
                          <w:spacing w:before="9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Fax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2" w:hRule="exact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1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Fax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3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>
                          <w:spacing w:before="9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Email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2" w:hRule="exact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1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Email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3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>
                          <w:spacing w:before="9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Internet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75pt;margin-top:16.800781pt;width:253.625pt;height:197.25pt;mso-position-horizontal-relative:page;mso-position-vertical-relative:paragraph;z-index:-125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17" w:hRule="exact"/>
                    </w:trPr>
                    <w:tc>
                      <w:tcPr>
                        <w:tcW w:w="5060" w:type="dxa"/>
                        <w:gridSpan w:val="4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>
                          <w:spacing w:before="52" w:after="0" w:line="240" w:lineRule="auto"/>
                          <w:ind w:left="2161" w:right="2141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Copy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3" w:hRule="exact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0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Account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#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51" w:type="dxa"/>
                        <w:gridSpan w:val="3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52" w:hRule="exact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1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2"/>
                            <w:b/>
                            <w:bCs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51" w:type="dxa"/>
                        <w:gridSpan w:val="3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52" w:hRule="exact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1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Address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51" w:type="dxa"/>
                        <w:gridSpan w:val="3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57" w:hRule="exact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10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City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57" w:type="dxa"/>
                        <w:gridSpan w:val="2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>
                          <w:spacing w:before="9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Reporting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Method(s):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2" w:hRule="exact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1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State,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1"/>
                            <w:b/>
                            <w:bCs/>
                          </w:rPr>
                          <w:t>Zip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3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>
                          <w:spacing w:before="9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1"/>
                          </w:rPr>
                          <w:t>Mail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2" w:hRule="exact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1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Phone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3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>
                          <w:spacing w:before="9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Fax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2" w:hRule="exact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1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Fax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3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>
                          <w:spacing w:before="9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Email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52" w:hRule="exact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1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Email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3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>
                          <w:spacing w:before="9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00"/>
                          </w:rPr>
                          <w:t>Internet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Gill Sans MT" w:hAnsi="Gill Sans MT" w:cs="Gill Sans MT" w:eastAsia="Gill Sans MT"/>
          <w:sz w:val="18"/>
          <w:szCs w:val="18"/>
          <w:spacing w:val="0"/>
          <w:w w:val="99"/>
        </w:rPr>
        <w:t>Maugans</w:t>
      </w:r>
      <w:r>
        <w:rPr>
          <w:rFonts w:ascii="Gill Sans MT" w:hAnsi="Gill Sans MT" w:cs="Gill Sans MT" w:eastAsia="Gill Sans MT"/>
          <w:sz w:val="18"/>
          <w:szCs w:val="18"/>
          <w:spacing w:val="0"/>
          <w:w w:val="99"/>
        </w:rPr>
        <w:t>vill</w:t>
      </w:r>
      <w:r>
        <w:rPr>
          <w:rFonts w:ascii="Gill Sans MT" w:hAnsi="Gill Sans MT" w:cs="Gill Sans MT" w:eastAsia="Gill Sans MT"/>
          <w:sz w:val="18"/>
          <w:szCs w:val="18"/>
          <w:spacing w:val="4"/>
          <w:w w:val="99"/>
        </w:rPr>
        <w:t>e</w:t>
      </w:r>
      <w:r>
        <w:rPr>
          <w:rFonts w:ascii="Gill Sans MT" w:hAnsi="Gill Sans MT" w:cs="Gill Sans MT" w:eastAsia="Gill Sans MT"/>
          <w:sz w:val="18"/>
          <w:szCs w:val="18"/>
          <w:spacing w:val="0"/>
          <w:w w:val="99"/>
        </w:rPr>
        <w:t>,</w:t>
      </w:r>
      <w:r>
        <w:rPr>
          <w:rFonts w:ascii="Gill Sans MT" w:hAnsi="Gill Sans MT" w:cs="Gill Sans MT" w:eastAsia="Gill Sans MT"/>
          <w:sz w:val="18"/>
          <w:szCs w:val="18"/>
          <w:spacing w:val="-14"/>
          <w:w w:val="99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18"/>
          <w:szCs w:val="18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</w:rPr>
        <w:t>21767</w:t>
      </w:r>
    </w:p>
    <w:p>
      <w:pPr>
        <w:spacing w:before="96" w:after="0" w:line="240" w:lineRule="auto"/>
        <w:ind w:right="-20"/>
        <w:jc w:val="left"/>
        <w:rPr>
          <w:rFonts w:ascii="Gill Sans MT" w:hAnsi="Gill Sans MT" w:cs="Gill Sans MT" w:eastAsia="Gill Sans MT"/>
          <w:sz w:val="18"/>
          <w:szCs w:val="18"/>
        </w:rPr>
      </w:pPr>
      <w:rPr/>
      <w:r>
        <w:rPr/>
        <w:br w:type="column"/>
      </w:r>
      <w:r>
        <w:rPr>
          <w:rFonts w:ascii="Gill Sans MT" w:hAnsi="Gill Sans MT" w:cs="Gill Sans MT" w:eastAsia="Gill Sans MT"/>
          <w:sz w:val="18"/>
          <w:szCs w:val="18"/>
          <w:color w:val="38571A"/>
          <w:w w:val="107"/>
          <w:b/>
          <w:bCs/>
        </w:rPr>
        <w:t>1</w:t>
      </w:r>
      <w:r>
        <w:rPr>
          <w:rFonts w:ascii="Gill Sans MT" w:hAnsi="Gill Sans MT" w:cs="Gill Sans MT" w:eastAsia="Gill Sans MT"/>
          <w:sz w:val="18"/>
          <w:szCs w:val="18"/>
          <w:color w:val="38571A"/>
          <w:w w:val="120"/>
          <w:b/>
          <w:bCs/>
        </w:rPr>
        <w:t>•8</w:t>
      </w:r>
      <w:r>
        <w:rPr>
          <w:rFonts w:ascii="Gill Sans MT" w:hAnsi="Gill Sans MT" w:cs="Gill Sans MT" w:eastAsia="Gill Sans MT"/>
          <w:sz w:val="18"/>
          <w:szCs w:val="18"/>
          <w:color w:val="38571A"/>
          <w:w w:val="107"/>
          <w:b/>
          <w:bCs/>
        </w:rPr>
        <w:t>00</w:t>
      </w:r>
      <w:r>
        <w:rPr>
          <w:rFonts w:ascii="Gill Sans MT" w:hAnsi="Gill Sans MT" w:cs="Gill Sans MT" w:eastAsia="Gill Sans MT"/>
          <w:sz w:val="18"/>
          <w:szCs w:val="18"/>
          <w:color w:val="38571A"/>
          <w:w w:val="110"/>
          <w:b/>
          <w:bCs/>
        </w:rPr>
        <w:t>•C</w:t>
      </w:r>
      <w:r>
        <w:rPr>
          <w:rFonts w:ascii="Gill Sans MT" w:hAnsi="Gill Sans MT" w:cs="Gill Sans MT" w:eastAsia="Gill Sans MT"/>
          <w:sz w:val="18"/>
          <w:szCs w:val="18"/>
          <w:color w:val="38571A"/>
          <w:spacing w:val="-13"/>
          <w:w w:val="104"/>
          <w:b/>
          <w:bCs/>
        </w:rPr>
        <w:t>V</w:t>
      </w:r>
      <w:r>
        <w:rPr>
          <w:rFonts w:ascii="Gill Sans MT" w:hAnsi="Gill Sans MT" w:cs="Gill Sans MT" w:eastAsia="Gill Sans MT"/>
          <w:sz w:val="18"/>
          <w:szCs w:val="18"/>
          <w:color w:val="38571A"/>
          <w:spacing w:val="0"/>
          <w:w w:val="104"/>
          <w:b/>
          <w:bCs/>
        </w:rPr>
        <w:t>AS</w:t>
      </w:r>
      <w:r>
        <w:rPr>
          <w:rFonts w:ascii="Gill Sans MT" w:hAnsi="Gill Sans MT" w:cs="Gill Sans MT" w:eastAsia="Gill Sans MT"/>
          <w:sz w:val="18"/>
          <w:szCs w:val="18"/>
          <w:color w:val="38571A"/>
          <w:spacing w:val="0"/>
          <w:w w:val="116"/>
          <w:b/>
          <w:bCs/>
        </w:rPr>
        <w:t>•</w:t>
      </w:r>
      <w:r>
        <w:rPr>
          <w:rFonts w:ascii="Gill Sans MT" w:hAnsi="Gill Sans MT" w:cs="Gill Sans MT" w:eastAsia="Gill Sans MT"/>
          <w:sz w:val="18"/>
          <w:szCs w:val="18"/>
          <w:color w:val="38571A"/>
          <w:spacing w:val="-3"/>
          <w:w w:val="116"/>
          <w:b/>
          <w:bCs/>
        </w:rPr>
        <w:t>L</w:t>
      </w:r>
      <w:r>
        <w:rPr>
          <w:rFonts w:ascii="Gill Sans MT" w:hAnsi="Gill Sans MT" w:cs="Gill Sans MT" w:eastAsia="Gill Sans MT"/>
          <w:sz w:val="18"/>
          <w:szCs w:val="18"/>
          <w:color w:val="38571A"/>
          <w:spacing w:val="0"/>
          <w:w w:val="106"/>
          <w:b/>
          <w:bCs/>
        </w:rPr>
        <w:t>AB</w:t>
      </w:r>
      <w:r>
        <w:rPr>
          <w:rFonts w:ascii="Gill Sans MT" w:hAnsi="Gill Sans MT" w:cs="Gill Sans MT" w:eastAsia="Gill Sans MT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ind w:right="-20"/>
        <w:jc w:val="left"/>
        <w:rPr>
          <w:rFonts w:ascii="Gill Sans MT" w:hAnsi="Gill Sans MT" w:cs="Gill Sans MT" w:eastAsia="Gill Sans MT"/>
          <w:sz w:val="18"/>
          <w:szCs w:val="18"/>
        </w:rPr>
      </w:pPr>
      <w:rPr/>
      <w:r>
        <w:rPr>
          <w:rFonts w:ascii="Gill Sans MT" w:hAnsi="Gill Sans MT" w:cs="Gill Sans MT" w:eastAsia="Gill Sans MT"/>
          <w:sz w:val="18"/>
          <w:szCs w:val="18"/>
          <w:spacing w:val="0"/>
          <w:w w:val="100"/>
        </w:rPr>
        <w:t>301-790-1980</w:t>
      </w:r>
    </w:p>
    <w:p>
      <w:pPr>
        <w:spacing w:before="51" w:after="0" w:line="240" w:lineRule="auto"/>
        <w:ind w:right="-67"/>
        <w:jc w:val="left"/>
        <w:rPr>
          <w:rFonts w:ascii="Gill Sans MT" w:hAnsi="Gill Sans MT" w:cs="Gill Sans MT" w:eastAsia="Gill Sans MT"/>
          <w:sz w:val="18"/>
          <w:szCs w:val="18"/>
        </w:rPr>
      </w:pPr>
      <w:rPr/>
      <w:r>
        <w:rPr>
          <w:rFonts w:ascii="Gill Sans MT" w:hAnsi="Gill Sans MT" w:cs="Gill Sans MT" w:eastAsia="Gill Sans MT"/>
          <w:sz w:val="18"/>
          <w:szCs w:val="18"/>
          <w:color w:val="38571A"/>
          <w:w w:val="105"/>
          <w:b/>
          <w:bCs/>
        </w:rPr>
        <w:t>U</w:t>
      </w:r>
      <w:r>
        <w:rPr>
          <w:rFonts w:ascii="Gill Sans MT" w:hAnsi="Gill Sans MT" w:cs="Gill Sans MT" w:eastAsia="Gill Sans MT"/>
          <w:sz w:val="18"/>
          <w:szCs w:val="18"/>
          <w:color w:val="38571A"/>
          <w:w w:val="106"/>
          <w:b/>
          <w:bCs/>
        </w:rPr>
        <w:t>P</w:t>
      </w:r>
      <w:r>
        <w:rPr>
          <w:rFonts w:ascii="Gill Sans MT" w:hAnsi="Gill Sans MT" w:cs="Gill Sans MT" w:eastAsia="Gill Sans MT"/>
          <w:sz w:val="18"/>
          <w:szCs w:val="18"/>
          <w:color w:val="38571A"/>
          <w:w w:val="101"/>
          <w:b/>
          <w:bCs/>
        </w:rPr>
        <w:t>S</w:t>
      </w:r>
      <w:r>
        <w:rPr>
          <w:rFonts w:ascii="Gill Sans MT" w:hAnsi="Gill Sans MT" w:cs="Gill Sans MT" w:eastAsia="Gill Sans MT"/>
          <w:sz w:val="18"/>
          <w:szCs w:val="18"/>
          <w:color w:val="38571A"/>
          <w:w w:val="188"/>
          <w:b/>
          <w:bCs/>
        </w:rPr>
        <w:t>/</w:t>
      </w:r>
      <w:r>
        <w:rPr>
          <w:rFonts w:ascii="Gill Sans MT" w:hAnsi="Gill Sans MT" w:cs="Gill Sans MT" w:eastAsia="Gill Sans MT"/>
          <w:sz w:val="18"/>
          <w:szCs w:val="18"/>
          <w:color w:val="38571A"/>
          <w:spacing w:val="-3"/>
          <w:w w:val="102"/>
          <w:b/>
          <w:bCs/>
        </w:rPr>
        <w:t>F</w:t>
      </w:r>
      <w:r>
        <w:rPr>
          <w:rFonts w:ascii="Gill Sans MT" w:hAnsi="Gill Sans MT" w:cs="Gill Sans MT" w:eastAsia="Gill Sans MT"/>
          <w:sz w:val="18"/>
          <w:szCs w:val="18"/>
          <w:color w:val="38571A"/>
          <w:spacing w:val="0"/>
          <w:w w:val="108"/>
          <w:b/>
          <w:bCs/>
        </w:rPr>
        <w:t>e</w:t>
      </w:r>
      <w:r>
        <w:rPr>
          <w:rFonts w:ascii="Gill Sans MT" w:hAnsi="Gill Sans MT" w:cs="Gill Sans MT" w:eastAsia="Gill Sans MT"/>
          <w:sz w:val="18"/>
          <w:szCs w:val="18"/>
          <w:color w:val="38571A"/>
          <w:spacing w:val="0"/>
          <w:w w:val="109"/>
          <w:b/>
          <w:bCs/>
        </w:rPr>
        <w:t>d</w:t>
      </w:r>
      <w:r>
        <w:rPr>
          <w:rFonts w:ascii="Gill Sans MT" w:hAnsi="Gill Sans MT" w:cs="Gill Sans MT" w:eastAsia="Gill Sans MT"/>
          <w:sz w:val="18"/>
          <w:szCs w:val="18"/>
          <w:color w:val="38571A"/>
          <w:spacing w:val="0"/>
          <w:w w:val="106"/>
          <w:b/>
          <w:bCs/>
        </w:rPr>
        <w:t>Ex</w:t>
      </w:r>
      <w:r>
        <w:rPr>
          <w:rFonts w:ascii="Gill Sans MT" w:hAnsi="Gill Sans MT" w:cs="Gill Sans MT" w:eastAsia="Gill Sans MT"/>
          <w:sz w:val="18"/>
          <w:szCs w:val="18"/>
          <w:color w:val="38571A"/>
          <w:spacing w:val="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color w:val="38571A"/>
          <w:spacing w:val="0"/>
          <w:w w:val="107"/>
          <w:b/>
          <w:bCs/>
        </w:rPr>
        <w:t>Ad</w:t>
      </w:r>
      <w:r>
        <w:rPr>
          <w:rFonts w:ascii="Gill Sans MT" w:hAnsi="Gill Sans MT" w:cs="Gill Sans MT" w:eastAsia="Gill Sans MT"/>
          <w:sz w:val="18"/>
          <w:szCs w:val="18"/>
          <w:color w:val="38571A"/>
          <w:spacing w:val="0"/>
          <w:w w:val="109"/>
          <w:b/>
          <w:bCs/>
        </w:rPr>
        <w:t>d</w:t>
      </w:r>
      <w:r>
        <w:rPr>
          <w:rFonts w:ascii="Gill Sans MT" w:hAnsi="Gill Sans MT" w:cs="Gill Sans MT" w:eastAsia="Gill Sans MT"/>
          <w:sz w:val="18"/>
          <w:szCs w:val="18"/>
          <w:color w:val="38571A"/>
          <w:spacing w:val="-8"/>
          <w:w w:val="110"/>
          <w:b/>
          <w:bCs/>
        </w:rPr>
        <w:t>r</w:t>
      </w:r>
      <w:r>
        <w:rPr>
          <w:rFonts w:ascii="Gill Sans MT" w:hAnsi="Gill Sans MT" w:cs="Gill Sans MT" w:eastAsia="Gill Sans MT"/>
          <w:sz w:val="18"/>
          <w:szCs w:val="18"/>
          <w:color w:val="38571A"/>
          <w:spacing w:val="0"/>
          <w:w w:val="108"/>
          <w:b/>
          <w:bCs/>
        </w:rPr>
        <w:t>e</w:t>
      </w:r>
      <w:r>
        <w:rPr>
          <w:rFonts w:ascii="Gill Sans MT" w:hAnsi="Gill Sans MT" w:cs="Gill Sans MT" w:eastAsia="Gill Sans MT"/>
          <w:sz w:val="18"/>
          <w:szCs w:val="18"/>
          <w:color w:val="38571A"/>
          <w:spacing w:val="0"/>
          <w:w w:val="113"/>
          <w:b/>
          <w:bCs/>
        </w:rPr>
        <w:t>ss</w:t>
      </w:r>
      <w:r>
        <w:rPr>
          <w:rFonts w:ascii="Gill Sans MT" w:hAnsi="Gill Sans MT" w:cs="Gill Sans MT" w:eastAsia="Gill Sans MT"/>
          <w:sz w:val="18"/>
          <w:szCs w:val="18"/>
          <w:color w:val="38571A"/>
          <w:spacing w:val="0"/>
          <w:w w:val="103"/>
          <w:b/>
          <w:bCs/>
        </w:rPr>
        <w:t>:</w:t>
      </w:r>
      <w:r>
        <w:rPr>
          <w:rFonts w:ascii="Gill Sans MT" w:hAnsi="Gill Sans MT" w:cs="Gill Sans MT" w:eastAsia="Gill Sans MT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ind w:right="-20"/>
        <w:jc w:val="left"/>
        <w:rPr>
          <w:rFonts w:ascii="Gill Sans MT" w:hAnsi="Gill Sans MT" w:cs="Gill Sans MT" w:eastAsia="Gill Sans MT"/>
          <w:sz w:val="18"/>
          <w:szCs w:val="18"/>
        </w:rPr>
      </w:pPr>
      <w:rPr/>
      <w:r>
        <w:rPr>
          <w:rFonts w:ascii="Gill Sans MT" w:hAnsi="Gill Sans MT" w:cs="Gill Sans MT" w:eastAsia="Gill Sans MT"/>
          <w:sz w:val="18"/>
          <w:szCs w:val="18"/>
          <w:spacing w:val="0"/>
          <w:w w:val="100"/>
        </w:rPr>
        <w:t>14515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</w:rPr>
        <w:t>Indus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18"/>
          <w:szCs w:val="18"/>
          <w:spacing w:val="5"/>
          <w:w w:val="100"/>
        </w:rPr>
        <w:t>r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18"/>
          <w:szCs w:val="18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</w:rPr>
        <w:t>Dri</w:t>
      </w:r>
      <w:r>
        <w:rPr>
          <w:rFonts w:ascii="Gill Sans MT" w:hAnsi="Gill Sans MT" w:cs="Gill Sans MT" w:eastAsia="Gill Sans MT"/>
          <w:sz w:val="18"/>
          <w:szCs w:val="18"/>
          <w:spacing w:val="-4"/>
          <w:w w:val="100"/>
        </w:rPr>
        <w:t>v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</w:rPr>
        <w:t>e</w:t>
      </w:r>
    </w:p>
    <w:p>
      <w:pPr>
        <w:spacing w:before="0" w:after="0" w:line="200" w:lineRule="exact"/>
        <w:ind w:right="-20"/>
        <w:jc w:val="left"/>
        <w:rPr>
          <w:rFonts w:ascii="Gill Sans MT" w:hAnsi="Gill Sans MT" w:cs="Gill Sans MT" w:eastAsia="Gill Sans MT"/>
          <w:sz w:val="18"/>
          <w:szCs w:val="18"/>
        </w:rPr>
      </w:pPr>
      <w:rPr/>
      <w:r>
        <w:rPr>
          <w:rFonts w:ascii="Gill Sans MT" w:hAnsi="Gill Sans MT" w:cs="Gill Sans MT" w:eastAsia="Gill Sans MT"/>
          <w:sz w:val="18"/>
          <w:szCs w:val="18"/>
          <w:spacing w:val="0"/>
          <w:w w:val="99"/>
        </w:rPr>
        <w:t>Hagerst</w:t>
      </w:r>
      <w:r>
        <w:rPr>
          <w:rFonts w:ascii="Gill Sans MT" w:hAnsi="Gill Sans MT" w:cs="Gill Sans MT" w:eastAsia="Gill Sans MT"/>
          <w:sz w:val="18"/>
          <w:szCs w:val="18"/>
          <w:spacing w:val="-2"/>
          <w:w w:val="99"/>
        </w:rPr>
        <w:t>o</w:t>
      </w:r>
      <w:r>
        <w:rPr>
          <w:rFonts w:ascii="Gill Sans MT" w:hAnsi="Gill Sans MT" w:cs="Gill Sans MT" w:eastAsia="Gill Sans MT"/>
          <w:sz w:val="18"/>
          <w:szCs w:val="18"/>
          <w:spacing w:val="0"/>
          <w:w w:val="99"/>
        </w:rPr>
        <w:t>wn,</w:t>
      </w:r>
      <w:r>
        <w:rPr>
          <w:rFonts w:ascii="Gill Sans MT" w:hAnsi="Gill Sans MT" w:cs="Gill Sans MT" w:eastAsia="Gill Sans MT"/>
          <w:sz w:val="18"/>
          <w:szCs w:val="18"/>
          <w:spacing w:val="-15"/>
          <w:w w:val="99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18"/>
          <w:szCs w:val="18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</w:rPr>
        <w:t>21742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94"/>
        <w:jc w:val="left"/>
        <w:rPr>
          <w:rFonts w:ascii="Gill Sans MT" w:hAnsi="Gill Sans MT" w:cs="Gill Sans MT" w:eastAsia="Gill Sans MT"/>
          <w:sz w:val="36"/>
          <w:szCs w:val="36"/>
        </w:rPr>
      </w:pPr>
      <w:rPr/>
      <w:r>
        <w:rPr>
          <w:rFonts w:ascii="Gill Sans MT" w:hAnsi="Gill Sans MT" w:cs="Gill Sans MT" w:eastAsia="Gill Sans MT"/>
          <w:sz w:val="36"/>
          <w:szCs w:val="36"/>
          <w:spacing w:val="0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36"/>
          <w:szCs w:val="36"/>
          <w:spacing w:val="5"/>
          <w:w w:val="100"/>
          <w:b/>
          <w:bCs/>
        </w:rPr>
        <w:t>a</w:t>
      </w:r>
      <w:r>
        <w:rPr>
          <w:rFonts w:ascii="Gill Sans MT" w:hAnsi="Gill Sans MT" w:cs="Gill Sans MT" w:eastAsia="Gill Sans MT"/>
          <w:sz w:val="36"/>
          <w:szCs w:val="36"/>
          <w:spacing w:val="0"/>
          <w:w w:val="100"/>
          <w:b/>
          <w:bCs/>
        </w:rPr>
        <w:t>mple</w:t>
      </w:r>
      <w:r>
        <w:rPr>
          <w:rFonts w:ascii="Gill Sans MT" w:hAnsi="Gill Sans MT" w:cs="Gill Sans MT" w:eastAsia="Gill Sans MT"/>
          <w:sz w:val="36"/>
          <w:szCs w:val="36"/>
          <w:spacing w:val="82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36"/>
          <w:szCs w:val="36"/>
          <w:spacing w:val="0"/>
          <w:w w:val="108"/>
          <w:b/>
          <w:bCs/>
        </w:rPr>
        <w:t>Submittal</w:t>
      </w:r>
      <w:r>
        <w:rPr>
          <w:rFonts w:ascii="Gill Sans MT" w:hAnsi="Gill Sans MT" w:cs="Gill Sans MT" w:eastAsia="Gill Sans MT"/>
          <w:sz w:val="36"/>
          <w:szCs w:val="36"/>
          <w:spacing w:val="-2"/>
          <w:w w:val="108"/>
          <w:b/>
          <w:bCs/>
        </w:rPr>
        <w:t> </w:t>
      </w:r>
      <w:r>
        <w:rPr>
          <w:rFonts w:ascii="Gill Sans MT" w:hAnsi="Gill Sans MT" w:cs="Gill Sans MT" w:eastAsia="Gill Sans MT"/>
          <w:sz w:val="36"/>
          <w:szCs w:val="36"/>
          <w:spacing w:val="-5"/>
          <w:w w:val="102"/>
          <w:b/>
          <w:bCs/>
        </w:rPr>
        <w:t>F</w:t>
      </w:r>
      <w:r>
        <w:rPr>
          <w:rFonts w:ascii="Gill Sans MT" w:hAnsi="Gill Sans MT" w:cs="Gill Sans MT" w:eastAsia="Gill Sans MT"/>
          <w:sz w:val="36"/>
          <w:szCs w:val="36"/>
          <w:spacing w:val="0"/>
          <w:w w:val="106"/>
          <w:b/>
          <w:bCs/>
        </w:rPr>
        <w:t>orm</w:t>
      </w:r>
      <w:r>
        <w:rPr>
          <w:rFonts w:ascii="Gill Sans MT" w:hAnsi="Gill Sans MT" w:cs="Gill Sans MT" w:eastAsia="Gill Sans MT"/>
          <w:sz w:val="36"/>
          <w:szCs w:val="36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96143pt;margin-top:-170.883102pt;width:767.6251pt;height:162.164800pt;mso-position-horizontal-relative:page;mso-position-vertical-relative:paragraph;z-index:-125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20" w:hRule="exact"/>
                    </w:trPr>
                    <w:tc>
                      <w:tcPr>
                        <w:tcW w:w="663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30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Lab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#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30" w:after="0" w:line="240" w:lineRule="auto"/>
                          <w:ind w:left="14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Sample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#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95" w:type="dxa"/>
                        <w:gridSpan w:val="3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30" w:after="0" w:line="240" w:lineRule="auto"/>
                          <w:ind w:left="1020" w:right="100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Farm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2"/>
                            <w:b/>
                            <w:bCs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60" w:type="dxa"/>
                        <w:gridSpan w:val="3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30" w:after="0" w:line="240" w:lineRule="auto"/>
                          <w:ind w:left="1506" w:right="148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99"/>
                            <w:b/>
                            <w:bCs/>
                          </w:rPr>
                          <w:t>Description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30" w:after="0" w:line="240" w:lineRule="auto"/>
                          <w:ind w:left="87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Cutting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30" w:after="0" w:line="240" w:lineRule="auto"/>
                          <w:ind w:left="7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1"/>
                            <w:b/>
                            <w:bCs/>
                          </w:rPr>
                          <w:t>Year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8" w:type="dxa"/>
                        <w:gridSpan w:val="2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30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Sampled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>
                        <w:pPr>
                          <w:spacing w:before="30" w:after="0" w:line="240" w:lineRule="auto"/>
                          <w:ind w:left="9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2"/>
                            <w:b/>
                            <w:bCs/>
                          </w:rPr>
                          <w:t>Package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00" w:type="dxa"/>
                        <w:gridSpan w:val="6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>
                          <w:spacing w:before="30" w:after="0" w:line="240" w:lineRule="auto"/>
                          <w:ind w:left="1091" w:right="107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Option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Codes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36" w:hRule="exact"/>
                    </w:trPr>
                    <w:tc>
                      <w:tcPr>
                        <w:tcW w:w="663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5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>
                          <w:spacing w:before="10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24" w:right="40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2995" w:type="dxa"/>
                        <w:gridSpan w:val="3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60" w:type="dxa"/>
                        <w:gridSpan w:val="3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18" w:type="dxa"/>
                        <w:gridSpan w:val="2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6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36" w:hRule="exact"/>
                    </w:trPr>
                    <w:tc>
                      <w:tcPr>
                        <w:tcW w:w="663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5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>
                          <w:spacing w:before="10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24" w:right="40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2995" w:type="dxa"/>
                        <w:gridSpan w:val="3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60" w:type="dxa"/>
                        <w:gridSpan w:val="3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18" w:type="dxa"/>
                        <w:gridSpan w:val="2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6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36" w:hRule="exact"/>
                    </w:trPr>
                    <w:tc>
                      <w:tcPr>
                        <w:tcW w:w="663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5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>
                          <w:spacing w:before="10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24" w:right="40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3</w:t>
                        </w:r>
                      </w:p>
                    </w:tc>
                    <w:tc>
                      <w:tcPr>
                        <w:tcW w:w="2995" w:type="dxa"/>
                        <w:gridSpan w:val="3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60" w:type="dxa"/>
                        <w:gridSpan w:val="3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18" w:type="dxa"/>
                        <w:gridSpan w:val="2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6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36" w:hRule="exact"/>
                    </w:trPr>
                    <w:tc>
                      <w:tcPr>
                        <w:tcW w:w="663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5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>
                          <w:spacing w:before="10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24" w:right="40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</w:p>
                    </w:tc>
                    <w:tc>
                      <w:tcPr>
                        <w:tcW w:w="2995" w:type="dxa"/>
                        <w:gridSpan w:val="3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60" w:type="dxa"/>
                        <w:gridSpan w:val="3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18" w:type="dxa"/>
                        <w:gridSpan w:val="2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6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36" w:hRule="exact"/>
                    </w:trPr>
                    <w:tc>
                      <w:tcPr>
                        <w:tcW w:w="663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5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>
                          <w:spacing w:before="10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24" w:right="40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  <w:tc>
                      <w:tcPr>
                        <w:tcW w:w="2995" w:type="dxa"/>
                        <w:gridSpan w:val="3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60" w:type="dxa"/>
                        <w:gridSpan w:val="3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18" w:type="dxa"/>
                        <w:gridSpan w:val="2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6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bottom w:val="single" w:sz="2" w:space="0" w:color="252830"/>
                          <w:left w:val="single" w:sz="2" w:space="0" w:color="252830"/>
                          <w:right w:val="single" w:sz="2" w:space="0" w:color="25283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1" w:hRule="exact"/>
                    </w:trPr>
                    <w:tc>
                      <w:tcPr>
                        <w:tcW w:w="1668" w:type="dxa"/>
                        <w:gridSpan w:val="2"/>
                        <w:tcBorders>
                          <w:top w:val="single" w:sz="2" w:space="0" w:color="25283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672" w:type="dxa"/>
                        <w:gridSpan w:val="17"/>
                        <w:tcBorders>
                          <w:top w:val="single" w:sz="2" w:space="0" w:color="25283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166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" w:space="0" w:color="005518"/>
                        </w:tcBorders>
                        <w:shd w:val="clear" w:color="auto" w:fill="E0EDD4"/>
                      </w:tcPr>
                      <w:p>
                        <w:pPr>
                          <w:spacing w:before="27" w:after="0" w:line="240" w:lineRule="auto"/>
                          <w:ind w:left="702" w:right="675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2"/>
                            <w:b/>
                            <w:bCs/>
                          </w:rPr>
                          <w:t>NIR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" w:space="0" w:color="005518"/>
                          <w:right w:val="single" w:sz="2" w:space="0" w:color="005518"/>
                        </w:tcBorders>
                        <w:shd w:val="clear" w:color="auto" w:fill="E0EDD4"/>
                      </w:tcPr>
                      <w:p>
                        <w:pPr>
                          <w:spacing w:before="27" w:after="0" w:line="240" w:lineRule="auto"/>
                          <w:ind w:left="222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Wet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Chemistry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" w:space="0" w:color="005518"/>
                          <w:right w:val="single" w:sz="2" w:space="0" w:color="005518"/>
                        </w:tcBorders>
                        <w:shd w:val="clear" w:color="auto" w:fill="E0EDD4"/>
                      </w:tcPr>
                      <w:p>
                        <w:pPr>
                          <w:spacing w:before="27" w:after="0" w:line="240" w:lineRule="auto"/>
                          <w:ind w:left="204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Invitro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Digestibility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1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single" w:sz="2" w:space="0" w:color="005518"/>
                          <w:right w:val="single" w:sz="2" w:space="0" w:color="005518"/>
                        </w:tcBorders>
                        <w:shd w:val="clear" w:color="auto" w:fill="E0EDD4"/>
                      </w:tcPr>
                      <w:p>
                        <w:pPr>
                          <w:spacing w:before="27" w:after="0" w:line="240" w:lineRule="auto"/>
                          <w:ind w:left="516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Proximate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" w:space="0" w:color="005518"/>
                          <w:right w:val="single" w:sz="2" w:space="0" w:color="005518"/>
                        </w:tcBorders>
                        <w:shd w:val="clear" w:color="auto" w:fill="E0EDD4"/>
                      </w:tcPr>
                      <w:p>
                        <w:pPr>
                          <w:spacing w:before="27" w:after="0" w:line="240" w:lineRule="auto"/>
                          <w:ind w:left="458" w:right="438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98"/>
                            <w:b/>
                            <w:bCs/>
                          </w:rPr>
                          <w:t>Options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82" w:type="dxa"/>
                        <w:gridSpan w:val="4"/>
                        <w:tcBorders>
                          <w:top w:val="nil" w:sz="6" w:space="0" w:color="auto"/>
                          <w:bottom w:val="nil" w:sz="6" w:space="0" w:color="auto"/>
                          <w:left w:val="single" w:sz="2" w:space="0" w:color="005518"/>
                          <w:right w:val="nil" w:sz="6" w:space="0" w:color="auto"/>
                        </w:tcBorders>
                        <w:shd w:val="clear" w:color="auto" w:fill="E0EDD4"/>
                      </w:tcPr>
                      <w:p>
                        <w:pPr>
                          <w:spacing w:before="27" w:after="0" w:line="240" w:lineRule="auto"/>
                          <w:ind w:left="1093" w:right="107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Components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73" w:type="dxa"/>
                        <w:gridSpan w:val="8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43594pt;margin-top:-11.621309pt;width:735.35697pt;height:142.000040pt;mso-position-horizontal-relative:page;mso-position-vertical-relative:paragraph;z-index:-125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50" w:hRule="exact"/>
                    </w:trPr>
                    <w:tc>
                      <w:tcPr>
                        <w:tcW w:w="1667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27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A1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NIR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B1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1"/>
                          </w:rPr>
                          <w:t>Standard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C1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16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73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Hr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NDF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E1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F1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Fermentation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125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G1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ADF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 w:after="0" w:line="240" w:lineRule="auto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G16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aNDF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5" w:lineRule="auto"/>
                          <w:ind w:left="130" w:right="-77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  <w:b/>
                            <w:bCs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-3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  <w:b/>
                            <w:bCs/>
                          </w:rPr>
                          <w:t>ections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separate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sheet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whe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account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copy-to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-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fe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ent.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Label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bag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3"/>
                          </w:rPr>
                          <w:t>wi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cor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esponding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sample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number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eco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2"/>
                          </w:rPr>
                          <w:t>packag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option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spaces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-3"/>
                            <w:w w:val="10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2"/>
                          </w:rPr>
                          <w:t>ovided.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Incomplete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information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may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delay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</w:rPr>
                          <w:t>eporting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4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1667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27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A2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NIR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B2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CPM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Plus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C2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16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07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Hr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NDF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E2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F2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3"/>
                          </w:rPr>
                          <w:t>Mycotoxins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25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G2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ADFom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(ash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free)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G17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aNDFom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(ash-free)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1667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27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A3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NIR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3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B3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RFV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C3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16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07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Hr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NDF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E3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3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F3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Fatty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Acid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Profile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25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G3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ADF-CP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G18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NDF-CP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1667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27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A4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NIR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4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B4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Basic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NDF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C4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16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07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30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Hr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NDF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E4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TAG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4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F4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Free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Fatty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2"/>
                          </w:rPr>
                          <w:t>Acids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25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G4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1"/>
                          </w:rPr>
                          <w:t>Aflatoxin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G19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NDR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1667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27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A5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NIR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B5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Beef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C5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16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07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48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Hr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NDF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E5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Protein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F5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Heavy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1"/>
                          </w:rPr>
                          <w:t>Metals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25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G5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Ammonia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G20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1"/>
                          </w:rPr>
                          <w:t>Nitrate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1667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27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A6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NIR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B6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Minerals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C6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16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07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96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Hr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NDF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E6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Moisture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F6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CNCPS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25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G6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Ash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G21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NPN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1667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27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A7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NIR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7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B7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TMR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1"/>
                          </w:rPr>
                          <w:t>Diagnostic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C7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16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120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Hr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NDF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E7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Crude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Fat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F7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4"/>
                          </w:rPr>
                          <w:t>Byproduct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25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G7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Chloride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G22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PDI/Urease/KOH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5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1667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8" w:after="0" w:line="240" w:lineRule="auto"/>
                          <w:ind w:left="127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A8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NIR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8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8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B8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Animal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Protein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8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C8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16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8" w:after="0" w:line="240" w:lineRule="auto"/>
                          <w:ind w:left="173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Hr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DMD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8" w:after="0" w:line="240" w:lineRule="auto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E8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Acid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Hyd.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Fat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8" w:after="0" w:line="240" w:lineRule="auto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F8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Mold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2"/>
                          </w:rPr>
                          <w:t>Count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8" w:after="0" w:line="240" w:lineRule="auto"/>
                          <w:ind w:left="125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G8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Protein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8" w:after="0" w:line="240" w:lineRule="auto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G23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PDI/Urease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02" w:lineRule="exact"/>
                          <w:ind w:left="1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-3"/>
                            <w:w w:val="100"/>
                            <w:position w:val="-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  <w:position w:val="-1"/>
                          </w:rPr>
                          <w:t>esults.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  <w:position w:val="-1"/>
                          </w:rPr>
                          <w:t>Enter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-9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  <w:position w:val="-1"/>
                          </w:rPr>
                          <w:t>standa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-3"/>
                            <w:w w:val="100"/>
                            <w:position w:val="-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  <w:position w:val="-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12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  <w:position w:val="-1"/>
                          </w:rPr>
                          <w:t>package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7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  <w:position w:val="-1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12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  <w:position w:val="-1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3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  <w:position w:val="-1"/>
                          </w:rPr>
                          <w:t>desi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-3"/>
                            <w:w w:val="100"/>
                            <w:position w:val="-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1"/>
                            <w:position w:val="-1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144" w:hRule="exact"/>
                    </w:trPr>
                    <w:tc>
                      <w:tcPr>
                        <w:tcW w:w="1667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23" w:lineRule="exact"/>
                          <w:ind w:left="127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A9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NIR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79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23" w:lineRule="exact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E9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Crude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Fiber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23" w:lineRule="exact"/>
                          <w:ind w:left="142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F9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Mold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ID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23" w:lineRule="exact"/>
                          <w:ind w:left="125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G9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Deg.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Protein</w:t>
                        </w:r>
                      </w:p>
                    </w:tc>
                    <w:tc>
                      <w:tcPr>
                        <w:tcW w:w="5779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1667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A10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TMR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Mixer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Evaluation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" w:space="0" w:color="005518"/>
                        </w:tcBorders>
                        <w:shd w:val="clear" w:color="auto" w:fill="E0EDD4"/>
                      </w:tcPr>
                      <w:p>
                        <w:pPr>
                          <w:spacing w:before="27" w:after="0" w:line="240" w:lineRule="auto"/>
                          <w:ind w:left="455" w:right="435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98"/>
                            <w:b/>
                            <w:bCs/>
                          </w:rPr>
                          <w:t>Insitu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79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single" w:sz="2" w:space="0" w:color="005518"/>
                          <w:right w:val="nil" w:sz="6" w:space="0" w:color="auto"/>
                        </w:tcBorders>
                        <w:shd w:val="clear" w:color="auto" w:fill="E0EDD4"/>
                      </w:tcPr>
                      <w:p>
                        <w:pPr>
                          <w:spacing w:before="27" w:after="0" w:line="240" w:lineRule="auto"/>
                          <w:ind w:left="198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Starch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Digestibility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E10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CA,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F10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DCAD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(CL,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S)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58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G10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Insitu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RUP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779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G25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Soluble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Protein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111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I1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Protein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(RUP)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62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D1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16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173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Hr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1"/>
                          </w:rPr>
                          <w:t>Starch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E11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Karl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Fischer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1"/>
                          </w:rPr>
                          <w:t>Moisture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F11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CSPS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58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G11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Equine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Energy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779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9" w:lineRule="exact"/>
                          <w:ind w:left="76" w:right="-20"/>
                          <w:jc w:val="left"/>
                          <w:tabs>
                            <w:tab w:pos="17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-1"/>
                          </w:rPr>
                          <w:t>G26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5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-1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-1"/>
                          </w:rPr>
                          <w:t>Starch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3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-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position w:val="-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  <w:b/>
                            <w:bCs/>
                            <w:i/>
                            <w:position w:val="5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7"/>
                            <w:w w:val="100"/>
                            <w:b/>
                            <w:bCs/>
                            <w:i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  <w:b/>
                            <w:bCs/>
                            <w:i/>
                            <w:position w:val="5"/>
                          </w:rPr>
                          <w:t>samples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  <w:position w:val="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-7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  <w:position w:val="5"/>
                          </w:rPr>
                          <w:t>Samples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  <w:position w:val="5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5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  <w:position w:val="5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2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  <w:position w:val="5"/>
                          </w:rPr>
                          <w:t>billed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8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3"/>
                            <w:position w:val="5"/>
                          </w:rPr>
                          <w:t>bi-monthl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-13"/>
                            <w:w w:val="103"/>
                            <w:position w:val="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63D0F"/>
                            <w:spacing w:val="0"/>
                            <w:w w:val="100"/>
                            <w:position w:val="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0EDD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0EDD4"/>
                      </w:tcPr>
                      <w:p>
                        <w:pPr>
                          <w:spacing w:before="27" w:after="0" w:line="240" w:lineRule="auto"/>
                          <w:ind w:left="400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NIR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Options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111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I2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1"/>
                          </w:rPr>
                          <w:t>Starch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62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D2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16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173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Hr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1"/>
                          </w:rPr>
                          <w:t>Starch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E12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Micron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Size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F12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PENDF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58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G12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Fumonisin</w:t>
                        </w:r>
                      </w:p>
                    </w:tc>
                    <w:tc>
                      <w:tcPr>
                        <w:tcW w:w="5779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G27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Sugar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274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(add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NIR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code)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111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I3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aNDF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62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D3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16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107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Hr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1"/>
                          </w:rPr>
                          <w:t>Starch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F13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Particle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Size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58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G13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Fecal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1"/>
                          </w:rPr>
                          <w:t>Starch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779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G28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Sulfur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07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Plus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2"/>
                          </w:rPr>
                          <w:t>Option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11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I4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1"/>
                          </w:rPr>
                          <w:t>DM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62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D4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16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107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30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Hr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1"/>
                          </w:rPr>
                          <w:t>Starch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437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95"/>
                          </w:rPr>
                          <w:t>(Penn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2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State)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58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G14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Lignin</w:t>
                        </w:r>
                      </w:p>
                    </w:tc>
                    <w:tc>
                      <w:tcPr>
                        <w:tcW w:w="5779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G29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Urease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2"/>
                          </w:rPr>
                          <w:t>Activity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98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CPM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2"/>
                          </w:rPr>
                          <w:t>Option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58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G15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2"/>
                          </w:rPr>
                          <w:t>Molybdenum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779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76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G30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Vomitoxin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  <w:t>(DON)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263D0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55" w:lineRule="auto"/>
        <w:ind w:right="243" w:firstLine="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63D0F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263D0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63D0F"/>
          <w:spacing w:val="0"/>
          <w:w w:val="101"/>
        </w:rPr>
        <w:t>the</w:t>
      </w:r>
      <w:r>
        <w:rPr>
          <w:rFonts w:ascii="Arial" w:hAnsi="Arial" w:cs="Arial" w:eastAsia="Arial"/>
          <w:sz w:val="18"/>
          <w:szCs w:val="18"/>
          <w:color w:val="263D0F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263D0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63D0F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63D0F"/>
          <w:spacing w:val="0"/>
          <w:w w:val="101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400" w:h="12720" w:orient="landscape"/>
          <w:pgMar w:top="560" w:bottom="0" w:left="580" w:right="240"/>
          <w:cols w:num="4" w:equalWidth="0">
            <w:col w:w="2860" w:space="320"/>
            <w:col w:w="1892" w:space="2208"/>
            <w:col w:w="4336" w:space="3203"/>
            <w:col w:w="761"/>
          </w:cols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8" w:after="0" w:line="202" w:lineRule="exact"/>
        <w:ind w:right="358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63D0F"/>
          <w:spacing w:val="0"/>
          <w:w w:val="100"/>
          <w:position w:val="-1"/>
        </w:rPr>
        <w:t>your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6400" w:h="12720" w:orient="landscape"/>
          <w:pgMar w:top="560" w:bottom="0" w:left="580" w:right="240"/>
        </w:sectPr>
      </w:pPr>
      <w:rPr/>
    </w:p>
    <w:p>
      <w:pPr>
        <w:spacing w:before="45" w:after="0" w:line="240" w:lineRule="auto"/>
        <w:ind w:right="-20"/>
        <w:jc w:val="right"/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242.091217pt;margin-top:230.4767pt;width:12.999556pt;height:13.0pt;mso-position-horizontal-relative:page;mso-position-vertical-relative:page;z-index:-1276" coordorigin="4842,4610" coordsize="260,260">
            <v:group style="position:absolute;left:4852;top:4620;width:240;height:240" coordorigin="4852,4620" coordsize="240,240">
              <v:shape style="position:absolute;left:4852;top:4620;width:240;height:240" coordorigin="4852,4620" coordsize="240,240" path="m5052,4620l4983,4620,4902,4622,4852,4664,4852,4700,4853,4783,4871,4853,4892,4860,4989,4859,5061,4856,5092,4815,5092,4779,5091,4697,5073,4626,5052,4620e" filled="t" fillcolor="#A5A5A5" stroked="f">
                <v:path arrowok="t"/>
                <v:fill/>
              </v:shape>
              <v:shape style="position:absolute;left:4872;top:4640;width:200;height:200" type="#_x0000_t75">
                <v:imagedata r:id="rId10" o:title=""/>
              </v:shape>
              <v:shape style="position:absolute;left:4892;top:4660;width:160;height:160" type="#_x0000_t75">
                <v:imagedata r:id="rId11" o:title=""/>
              </v:shape>
            </v:group>
            <w10:wrap type="none"/>
          </v:group>
        </w:pict>
      </w:r>
      <w:r>
        <w:rPr/>
        <w:pict>
          <v:group style="position:absolute;margin-left:242.091217pt;margin-top:253.0905pt;width:12.999556pt;height:13.0pt;mso-position-horizontal-relative:page;mso-position-vertical-relative:page;z-index:-1275" coordorigin="4842,5062" coordsize="260,260">
            <v:group style="position:absolute;left:4852;top:5072;width:240;height:240" coordorigin="4852,5072" coordsize="240,240">
              <v:shape style="position:absolute;left:4852;top:5072;width:240;height:240" coordorigin="4852,5072" coordsize="240,240" path="m5052,5072l4983,5072,4902,5074,4852,5116,4852,5152,4853,5235,4871,5306,4892,5312,4989,5311,5061,5308,5092,5267,5092,5231,5091,5149,5073,5078,5052,5072e" filled="t" fillcolor="#A5A5A5" stroked="f">
                <v:path arrowok="t"/>
                <v:fill/>
              </v:shape>
              <v:shape style="position:absolute;left:4872;top:5092;width:200;height:200" type="#_x0000_t75">
                <v:imagedata r:id="rId12" o:title=""/>
              </v:shape>
              <v:shape style="position:absolute;left:4892;top:5112;width:160;height:160" type="#_x0000_t75">
                <v:imagedata r:id="rId13" o:title=""/>
              </v:shape>
            </v:group>
            <w10:wrap type="none"/>
          </v:group>
        </w:pict>
      </w:r>
      <w:r>
        <w:rPr/>
        <w:pict>
          <v:group style="position:absolute;margin-left:242.091217pt;margin-top:275.704315pt;width:12.999556pt;height:13.0pt;mso-position-horizontal-relative:page;mso-position-vertical-relative:page;z-index:-1274" coordorigin="4842,5514" coordsize="260,260">
            <v:group style="position:absolute;left:4852;top:5524;width:240;height:240" coordorigin="4852,5524" coordsize="240,240">
              <v:shape style="position:absolute;left:4852;top:5524;width:240;height:240" coordorigin="4852,5524" coordsize="240,240" path="m5052,5524l4983,5525,4902,5527,4852,5569,4852,5605,4853,5687,4871,5758,4892,5764,4989,5763,5061,5760,5092,5719,5092,5684,5091,5601,5073,5530,5052,5524e" filled="t" fillcolor="#A5A5A5" stroked="f">
                <v:path arrowok="t"/>
                <v:fill/>
              </v:shape>
              <v:shape style="position:absolute;left:4872;top:5544;width:200;height:200" type="#_x0000_t75">
                <v:imagedata r:id="rId14" o:title=""/>
              </v:shape>
              <v:shape style="position:absolute;left:4892;top:5564;width:160;height:160" type="#_x0000_t75">
                <v:imagedata r:id="rId15" o:title=""/>
              </v:shape>
            </v:group>
            <w10:wrap type="none"/>
          </v:group>
        </w:pict>
      </w:r>
      <w:r>
        <w:rPr/>
        <w:pict>
          <v:group style="position:absolute;margin-left:242.091217pt;margin-top:298.318115pt;width:12.999556pt;height:13.0pt;mso-position-horizontal-relative:page;mso-position-vertical-relative:page;z-index:-1273" coordorigin="4842,5966" coordsize="260,260">
            <v:group style="position:absolute;left:4852;top:5976;width:240;height:240" coordorigin="4852,5976" coordsize="240,240">
              <v:shape style="position:absolute;left:4852;top:5976;width:240;height:240" coordorigin="4852,5976" coordsize="240,240" path="m5052,5976l4983,5977,4902,5979,4852,6021,4852,6057,4853,6139,4871,6210,4892,6216,4989,6215,5061,6212,5092,6172,5092,6136,5091,6053,5073,5982,5052,5976e" filled="t" fillcolor="#A5A5A5" stroked="f">
                <v:path arrowok="t"/>
                <v:fill/>
              </v:shape>
              <v:shape style="position:absolute;left:4872;top:5996;width:200;height:200" type="#_x0000_t75">
                <v:imagedata r:id="rId16" o:title=""/>
              </v:shape>
              <v:shape style="position:absolute;left:4892;top:6016;width:160;height:160" type="#_x0000_t75">
                <v:imagedata r:id="rId17" o:title=""/>
              </v:shape>
            </v:group>
            <w10:wrap type="none"/>
          </v:group>
        </w:pict>
      </w:r>
      <w:r>
        <w:rPr/>
        <w:pict>
          <v:group style="position:absolute;margin-left:636.722473pt;margin-top:318.958313pt;width:165.989pt;height:16.9653pt;mso-position-horizontal-relative:page;mso-position-vertical-relative:page;z-index:-1272" coordorigin="12734,6379" coordsize="3320,339">
            <v:group style="position:absolute;left:15219;top:6706;width:275;height:3" coordorigin="15219,6706" coordsize="275,3">
              <v:shape style="position:absolute;left:15219;top:6706;width:275;height:3" coordorigin="15219,6706" coordsize="275,3" path="m15494,6706l15219,6708,15494,6708,15494,6706e" filled="t" fillcolor="#E0EDD4" stroked="f">
                <v:path arrowok="t"/>
                <v:fill/>
              </v:shape>
            </v:group>
            <v:group style="position:absolute;left:15770;top:6706;width:274;height:2" coordorigin="15770,6706" coordsize="274,2">
              <v:shape style="position:absolute;left:15770;top:6706;width:274;height:2" coordorigin="15770,6706" coordsize="274,2" path="m16044,6706l15770,6708,16044,6708,16044,6706e" filled="t" fillcolor="#E0EDD4" stroked="f">
                <v:path arrowok="t"/>
                <v:fill/>
              </v:shape>
            </v:group>
            <v:group style="position:absolute;left:12744;top:6389;width:3300;height:317" coordorigin="12744,6389" coordsize="3300,317">
              <v:shape style="position:absolute;left:12744;top:6389;width:3300;height:317" coordorigin="12744,6389" coordsize="3300,317" path="m12928,6389l12744,6391,12744,6706,16044,6706,16044,6391,13294,6391,12928,6389e" filled="t" fillcolor="#E0EDD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9.091217pt;margin-top:230.3517pt;width:12.999556pt;height:13.0pt;mso-position-horizontal-relative:page;mso-position-vertical-relative:page;z-index:-1268" coordorigin="9982,4607" coordsize="260,260">
            <v:group style="position:absolute;left:9992;top:4617;width:240;height:240" coordorigin="9992,4617" coordsize="240,240">
              <v:shape style="position:absolute;left:9992;top:4617;width:240;height:240" coordorigin="9992,4617" coordsize="240,240" path="m10192,4617l10123,4618,10042,4620,9992,4662,9992,4698,9993,4780,10011,4851,10032,4857,10129,4856,10201,4853,10232,4812,10232,4776,10231,4694,10213,4623,10192,4617e" filled="t" fillcolor="#A5A5A5" stroked="f">
                <v:path arrowok="t"/>
                <v:fill/>
              </v:shape>
              <v:shape style="position:absolute;left:10012;top:4637;width:200;height:200" type="#_x0000_t75">
                <v:imagedata r:id="rId18" o:title=""/>
              </v:shape>
              <v:shape style="position:absolute;left:10032;top:4657;width:160;height:160" type="#_x0000_t75">
                <v:imagedata r:id="rId19" o:title=""/>
              </v:shape>
            </v:group>
            <w10:wrap type="none"/>
          </v:group>
        </w:pict>
      </w:r>
      <w:r>
        <w:rPr/>
        <w:pict>
          <v:group style="position:absolute;margin-left:499.091217pt;margin-top:252.9655pt;width:12.999556pt;height:13.0pt;mso-position-horizontal-relative:page;mso-position-vertical-relative:page;z-index:-1267" coordorigin="9982,5059" coordsize="260,260">
            <v:group style="position:absolute;left:9992;top:5069;width:240;height:240" coordorigin="9992,5069" coordsize="240,240">
              <v:shape style="position:absolute;left:9992;top:5069;width:240;height:240" coordorigin="9992,5069" coordsize="240,240" path="m10192,5069l10123,5070,10042,5072,9992,5114,9992,5150,9993,5232,10011,5303,10032,5309,10129,5308,10201,5305,10232,5265,10232,5229,10231,5146,10213,5075,10192,5069e" filled="t" fillcolor="#A5A5A5" stroked="f">
                <v:path arrowok="t"/>
                <v:fill/>
              </v:shape>
              <v:shape style="position:absolute;left:10012;top:5089;width:200;height:200" type="#_x0000_t75">
                <v:imagedata r:id="rId20" o:title=""/>
              </v:shape>
              <v:shape style="position:absolute;left:10032;top:5109;width:160;height:160" type="#_x0000_t75">
                <v:imagedata r:id="rId21" o:title=""/>
              </v:shape>
            </v:group>
            <w10:wrap type="none"/>
          </v:group>
        </w:pict>
      </w:r>
      <w:r>
        <w:rPr/>
        <w:pict>
          <v:group style="position:absolute;margin-left:499.091217pt;margin-top:275.579315pt;width:12.999556pt;height:13.0pt;mso-position-horizontal-relative:page;mso-position-vertical-relative:page;z-index:-1266" coordorigin="9982,5512" coordsize="260,260">
            <v:group style="position:absolute;left:9992;top:5522;width:240;height:240" coordorigin="9992,5522" coordsize="240,240">
              <v:shape style="position:absolute;left:9992;top:5522;width:240;height:240" coordorigin="9992,5522" coordsize="240,240" path="m10192,5522l10123,5522,10042,5524,9992,5566,9992,5602,9993,5685,10011,5755,10032,5762,10129,5761,10201,5758,10232,5717,10232,5681,10231,5599,10213,5528,10192,5522e" filled="t" fillcolor="#A5A5A5" stroked="f">
                <v:path arrowok="t"/>
                <v:fill/>
              </v:shape>
              <v:shape style="position:absolute;left:10012;top:5542;width:200;height:200" type="#_x0000_t75">
                <v:imagedata r:id="rId22" o:title=""/>
              </v:shape>
              <v:shape style="position:absolute;left:10032;top:5562;width:160;height:160" type="#_x0000_t75">
                <v:imagedata r:id="rId23" o:title=""/>
              </v:shape>
            </v:group>
            <w10:wrap type="none"/>
          </v:group>
        </w:pict>
      </w:r>
      <w:r>
        <w:rPr/>
        <w:pict>
          <v:group style="position:absolute;margin-left:499.091217pt;margin-top:298.193115pt;width:12.999556pt;height:13.0pt;mso-position-horizontal-relative:page;mso-position-vertical-relative:page;z-index:-1265" coordorigin="9982,5964" coordsize="260,260">
            <v:group style="position:absolute;left:9992;top:5974;width:240;height:240" coordorigin="9992,5974" coordsize="240,240">
              <v:shape style="position:absolute;left:9992;top:5974;width:240;height:240" coordorigin="9992,5974" coordsize="240,240" path="m10192,5974l10123,5974,10042,5977,9992,6018,9992,6054,9993,6137,10011,6208,10032,6214,10129,6213,10201,6210,10232,6169,10232,6133,10231,6051,10213,5980,10192,5974e" filled="t" fillcolor="#A5A5A5" stroked="f">
                <v:path arrowok="t"/>
                <v:fill/>
              </v:shape>
              <v:shape style="position:absolute;left:10012;top:5994;width:200;height:200" type="#_x0000_t75">
                <v:imagedata r:id="rId24" o:title=""/>
              </v:shape>
              <v:shape style="position:absolute;left:10032;top:6014;width:160;height:160" type="#_x0000_t75">
                <v:imagedata r:id="rId25" o:title=""/>
              </v:shape>
            </v:group>
            <w10:wrap type="none"/>
          </v:group>
        </w:pict>
      </w:r>
      <w:r>
        <w:rPr/>
        <w:pict>
          <v:group style="position:absolute;margin-left:756.091248pt;margin-top:230.3517pt;width:12.999556pt;height:13.0pt;mso-position-horizontal-relative:page;mso-position-vertical-relative:page;z-index:-1263" coordorigin="15122,4607" coordsize="260,260">
            <v:group style="position:absolute;left:15132;top:4617;width:240;height:240" coordorigin="15132,4617" coordsize="240,240">
              <v:shape style="position:absolute;left:15132;top:4617;width:240;height:240" coordorigin="15132,4617" coordsize="240,240" path="m15332,4617l15263,4618,15182,4620,15132,4662,15132,4698,15133,4780,15151,4851,15172,4857,15269,4856,15341,4853,15372,4812,15372,4776,15371,4694,15353,4623,15332,4617e" filled="t" fillcolor="#A5A5A5" stroked="f">
                <v:path arrowok="t"/>
                <v:fill/>
              </v:shape>
              <v:shape style="position:absolute;left:15152;top:4637;width:200;height:200" type="#_x0000_t75">
                <v:imagedata r:id="rId26" o:title=""/>
              </v:shape>
              <v:shape style="position:absolute;left:15172;top:4657;width:160;height:160" type="#_x0000_t75">
                <v:imagedata r:id="rId27" o:title=""/>
              </v:shape>
            </v:group>
            <w10:wrap type="none"/>
          </v:group>
        </w:pict>
      </w:r>
      <w:r>
        <w:rPr/>
        <w:pict>
          <v:group style="position:absolute;margin-left:756.091248pt;margin-top:252.9655pt;width:12.999556pt;height:13.0pt;mso-position-horizontal-relative:page;mso-position-vertical-relative:page;z-index:-1262" coordorigin="15122,5059" coordsize="260,260">
            <v:group style="position:absolute;left:15132;top:5069;width:240;height:240" coordorigin="15132,5069" coordsize="240,240">
              <v:shape style="position:absolute;left:15132;top:5069;width:240;height:240" coordorigin="15132,5069" coordsize="240,240" path="m15332,5069l15263,5070,15182,5072,15132,5114,15132,5150,15133,5232,15151,5303,15172,5309,15269,5308,15341,5305,15372,5265,15372,5229,15371,5146,15353,5075,15332,5069e" filled="t" fillcolor="#A5A5A5" stroked="f">
                <v:path arrowok="t"/>
                <v:fill/>
              </v:shape>
              <v:shape style="position:absolute;left:15152;top:5089;width:200;height:200" type="#_x0000_t75">
                <v:imagedata r:id="rId28" o:title=""/>
              </v:shape>
              <v:shape style="position:absolute;left:15172;top:5109;width:160;height:160" type="#_x0000_t75">
                <v:imagedata r:id="rId29" o:title=""/>
              </v:shape>
            </v:group>
            <w10:wrap type="none"/>
          </v:group>
        </w:pict>
      </w:r>
      <w:r>
        <w:rPr/>
        <w:pict>
          <v:group style="position:absolute;margin-left:756.091248pt;margin-top:275.579315pt;width:12.999556pt;height:13.0pt;mso-position-horizontal-relative:page;mso-position-vertical-relative:page;z-index:-1261" coordorigin="15122,5512" coordsize="260,260">
            <v:group style="position:absolute;left:15132;top:5522;width:240;height:240" coordorigin="15132,5522" coordsize="240,240">
              <v:shape style="position:absolute;left:15132;top:5522;width:240;height:240" coordorigin="15132,5522" coordsize="240,240" path="m15332,5522l15263,5522,15182,5524,15132,5566,15132,5602,15133,5685,15151,5755,15172,5762,15269,5761,15341,5758,15372,5717,15372,5681,15371,5599,15353,5528,15332,5522e" filled="t" fillcolor="#A5A5A5" stroked="f">
                <v:path arrowok="t"/>
                <v:fill/>
              </v:shape>
              <v:shape style="position:absolute;left:15152;top:5542;width:200;height:200" type="#_x0000_t75">
                <v:imagedata r:id="rId30" o:title=""/>
              </v:shape>
              <v:shape style="position:absolute;left:15172;top:5562;width:160;height:160" type="#_x0000_t75">
                <v:imagedata r:id="rId31" o:title=""/>
              </v:shape>
            </v:group>
            <w10:wrap type="none"/>
          </v:group>
        </w:pict>
      </w:r>
      <w:r>
        <w:rPr/>
        <w:pict>
          <v:group style="position:absolute;margin-left:756.091248pt;margin-top:298.193115pt;width:12.999556pt;height:13.0pt;mso-position-horizontal-relative:page;mso-position-vertical-relative:page;z-index:-1260" coordorigin="15122,5964" coordsize="260,260">
            <v:group style="position:absolute;left:15132;top:5974;width:240;height:240" coordorigin="15132,5974" coordsize="240,240">
              <v:shape style="position:absolute;left:15132;top:5974;width:240;height:240" coordorigin="15132,5974" coordsize="240,240" path="m15332,5974l15263,5974,15182,5977,15132,6018,15132,6054,15133,6137,15151,6208,15172,6214,15269,6213,15341,6210,15372,6169,15372,6133,15371,6051,15353,5980,15332,5974e" filled="t" fillcolor="#A5A5A5" stroked="f">
                <v:path arrowok="t"/>
                <v:fill/>
              </v:shape>
              <v:shape style="position:absolute;left:15152;top:5994;width:200;height:200" type="#_x0000_t75">
                <v:imagedata r:id="rId32" o:title=""/>
              </v:shape>
              <v:shape style="position:absolute;left:15172;top:6014;width:160;height:160" type="#_x0000_t75">
                <v:imagedata r:id="rId33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G24</w:t>
      </w:r>
      <w:r>
        <w:rPr>
          <w:rFonts w:ascii="Arial" w:hAnsi="Arial" w:cs="Arial" w:eastAsia="Arial"/>
          <w:sz w:val="12"/>
          <w:szCs w:val="12"/>
          <w:spacing w:val="-5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-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9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99"/>
        </w:rPr>
        <w:t>Selenium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7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63D0F"/>
          <w:spacing w:val="0"/>
          <w:w w:val="100"/>
        </w:rPr>
        <w:t>option</w:t>
      </w:r>
      <w:r>
        <w:rPr>
          <w:rFonts w:ascii="Arial" w:hAnsi="Arial" w:cs="Arial" w:eastAsia="Arial"/>
          <w:sz w:val="18"/>
          <w:szCs w:val="18"/>
          <w:color w:val="263D0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63D0F"/>
          <w:spacing w:val="0"/>
          <w:w w:val="100"/>
        </w:rPr>
        <w:t>codes</w:t>
      </w:r>
      <w:r>
        <w:rPr>
          <w:rFonts w:ascii="Arial" w:hAnsi="Arial" w:cs="Arial" w:eastAsia="Arial"/>
          <w:sz w:val="18"/>
          <w:szCs w:val="18"/>
          <w:color w:val="263D0F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63D0F"/>
          <w:spacing w:val="0"/>
          <w:w w:val="100"/>
        </w:rPr>
        <w:t>next</w:t>
      </w:r>
      <w:r>
        <w:rPr>
          <w:rFonts w:ascii="Arial" w:hAnsi="Arial" w:cs="Arial" w:eastAsia="Arial"/>
          <w:sz w:val="18"/>
          <w:szCs w:val="18"/>
          <w:color w:val="263D0F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63D0F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63D0F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63D0F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color w:val="263D0F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63D0F"/>
          <w:spacing w:val="0"/>
          <w:w w:val="100"/>
        </w:rPr>
        <w:t>sample.</w:t>
      </w:r>
      <w:r>
        <w:rPr>
          <w:rFonts w:ascii="Arial" w:hAnsi="Arial" w:cs="Arial" w:eastAsia="Arial"/>
          <w:sz w:val="18"/>
          <w:szCs w:val="18"/>
          <w:color w:val="263D0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63D0F"/>
          <w:spacing w:val="0"/>
          <w:w w:val="100"/>
          <w:b/>
          <w:bCs/>
          <w:i/>
        </w:rPr>
        <w:t>Do</w:t>
      </w:r>
      <w:r>
        <w:rPr>
          <w:rFonts w:ascii="Arial" w:hAnsi="Arial" w:cs="Arial" w:eastAsia="Arial"/>
          <w:sz w:val="18"/>
          <w:szCs w:val="18"/>
          <w:color w:val="263D0F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263D0F"/>
          <w:spacing w:val="0"/>
          <w:w w:val="100"/>
          <w:b/>
          <w:bCs/>
          <w:i/>
        </w:rPr>
        <w:t>not</w:t>
      </w:r>
      <w:r>
        <w:rPr>
          <w:rFonts w:ascii="Arial" w:hAnsi="Arial" w:cs="Arial" w:eastAsia="Arial"/>
          <w:sz w:val="18"/>
          <w:szCs w:val="18"/>
          <w:color w:val="263D0F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263D0F"/>
          <w:spacing w:val="0"/>
          <w:w w:val="100"/>
          <w:b/>
          <w:bCs/>
          <w:i/>
        </w:rPr>
        <w:t>send</w:t>
      </w:r>
      <w:r>
        <w:rPr>
          <w:rFonts w:ascii="Arial" w:hAnsi="Arial" w:cs="Arial" w:eastAsia="Arial"/>
          <w:sz w:val="18"/>
          <w:szCs w:val="18"/>
          <w:color w:val="263D0F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263D0F"/>
          <w:spacing w:val="0"/>
          <w:w w:val="100"/>
          <w:b/>
          <w:bCs/>
          <w:i/>
        </w:rPr>
        <w:t>monies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sectPr>
      <w:type w:val="continuous"/>
      <w:pgSz w:w="16400" w:h="12720" w:orient="landscape"/>
      <w:pgMar w:top="560" w:bottom="0" w:left="580" w:right="240"/>
      <w:cols w:num="2" w:equalWidth="0">
        <w:col w:w="10014" w:space="778"/>
        <w:col w:w="47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Gill Sans MT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hyperlink" Target="http://www.foragelab.com/" TargetMode="External"/><Relationship Id="rId9" Type="http://schemas.openxmlformats.org/officeDocument/2006/relationships/hyperlink" Target="mailto:mail@foragelab.com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2011-06-28T15:39:23Z</dcterms:created>
  <dcterms:modified xsi:type="dcterms:W3CDTF">2011-06-28T15:39:23Z</dcterms:modified>
</cp:coreProperties>
</file>